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8A" w:rsidRPr="00E74BB9" w:rsidRDefault="001F238A" w:rsidP="00712DB2">
      <w:pPr>
        <w:widowControl w:val="0"/>
        <w:spacing w:line="276" w:lineRule="auto"/>
        <w:ind w:left="0" w:right="0" w:firstLine="0"/>
        <w:jc w:val="right"/>
        <w:rPr>
          <w:b/>
          <w:bCs/>
          <w:sz w:val="26"/>
          <w:szCs w:val="26"/>
          <w:lang w:val="ro-RO"/>
        </w:rPr>
      </w:pPr>
      <w:bookmarkStart w:id="0" w:name="_GoBack"/>
      <w:bookmarkEnd w:id="0"/>
    </w:p>
    <w:p w:rsidR="001F238A" w:rsidRPr="00E74BB9" w:rsidRDefault="001F238A" w:rsidP="00C16E0D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>APROB</w:t>
      </w:r>
    </w:p>
    <w:p w:rsidR="001F238A" w:rsidRPr="00E74BB9" w:rsidRDefault="001F238A" w:rsidP="00C16E0D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Rector   </w:t>
      </w:r>
    </w:p>
    <w:p w:rsidR="001F238A" w:rsidRPr="00E74BB9" w:rsidRDefault="001F238A" w:rsidP="00C16E0D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_______________ Emil Ceban</w:t>
      </w:r>
    </w:p>
    <w:p w:rsidR="001F238A" w:rsidRPr="00E74BB9" w:rsidRDefault="001F238A" w:rsidP="00C16E0D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____  ___________________    </w:t>
      </w:r>
    </w:p>
    <w:p w:rsidR="001F238A" w:rsidRPr="0049220C" w:rsidRDefault="001F238A" w:rsidP="00F462DA">
      <w:pPr>
        <w:widowControl w:val="0"/>
        <w:spacing w:before="360" w:after="360" w:line="276" w:lineRule="auto"/>
        <w:ind w:left="0" w:right="62" w:firstLine="0"/>
        <w:jc w:val="center"/>
        <w:rPr>
          <w:i/>
          <w:iCs/>
          <w:sz w:val="26"/>
          <w:szCs w:val="26"/>
          <w:lang w:val="ro-RO"/>
        </w:rPr>
      </w:pPr>
      <w:r w:rsidRPr="0049220C">
        <w:rPr>
          <w:i/>
          <w:iCs/>
          <w:sz w:val="26"/>
          <w:szCs w:val="26"/>
          <w:lang w:val="ro-RO"/>
        </w:rPr>
        <w:t>Stimate Domnule  Rector,</w:t>
      </w:r>
    </w:p>
    <w:p w:rsidR="001F238A" w:rsidRPr="00E74BB9" w:rsidRDefault="001F238A" w:rsidP="00C16E0D">
      <w:pPr>
        <w:widowControl w:val="0"/>
        <w:spacing w:after="0" w:line="276" w:lineRule="auto"/>
        <w:ind w:left="0" w:right="282" w:firstLine="567"/>
        <w:rPr>
          <w:sz w:val="26"/>
          <w:szCs w:val="26"/>
          <w:lang w:val="ro-RO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Subsemnatul (a), </w:t>
      </w:r>
      <w:r w:rsidRPr="00E74BB9">
        <w:rPr>
          <w:sz w:val="26"/>
          <w:szCs w:val="26"/>
          <w:lang w:val="ro-RO"/>
        </w:rPr>
        <w:t>_____________________________________________________,</w:t>
      </w:r>
    </w:p>
    <w:p w:rsidR="001F238A" w:rsidRPr="00E74BB9" w:rsidRDefault="001F238A" w:rsidP="00C16E0D">
      <w:pPr>
        <w:pStyle w:val="BodyText"/>
        <w:widowControl w:val="0"/>
        <w:spacing w:after="0" w:line="360" w:lineRule="auto"/>
        <w:ind w:left="1701" w:right="142"/>
        <w:jc w:val="center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(numele, prenumele)</w:t>
      </w:r>
    </w:p>
    <w:p w:rsidR="001F238A" w:rsidRPr="00E74BB9" w:rsidRDefault="001F238A" w:rsidP="004B211B">
      <w:pPr>
        <w:widowControl w:val="0"/>
        <w:spacing w:after="0" w:line="276" w:lineRule="auto"/>
        <w:ind w:left="142" w:right="140" w:firstLine="0"/>
        <w:rPr>
          <w:sz w:val="26"/>
          <w:szCs w:val="26"/>
          <w:lang w:val="ro-RO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>absolvent (ă)  al Facultă</w:t>
      </w:r>
      <w:r>
        <w:rPr>
          <w:i/>
          <w:iCs/>
          <w:color w:val="auto"/>
          <w:sz w:val="26"/>
          <w:szCs w:val="26"/>
          <w:lang w:val="ro-RO" w:eastAsia="en-US"/>
        </w:rPr>
        <w:t>ț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ii de </w:t>
      </w:r>
      <w:r w:rsidRPr="00E74BB9">
        <w:rPr>
          <w:sz w:val="26"/>
          <w:szCs w:val="26"/>
          <w:lang w:val="ro-RO"/>
        </w:rPr>
        <w:t>__________________________în anul _______________,</w:t>
      </w:r>
    </w:p>
    <w:p w:rsidR="001F238A" w:rsidRPr="00E74BB9" w:rsidRDefault="001F238A" w:rsidP="00C16E0D">
      <w:pPr>
        <w:pStyle w:val="BodyText"/>
        <w:widowControl w:val="0"/>
        <w:spacing w:after="0" w:line="360" w:lineRule="auto"/>
        <w:ind w:left="1701" w:right="1466"/>
        <w:jc w:val="center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(denumirea deplină a facultă</w:t>
      </w:r>
      <w:r>
        <w:rPr>
          <w:rFonts w:ascii="Times New Roman" w:hAnsi="Times New Roman" w:cs="Times New Roman"/>
          <w:i/>
          <w:iCs/>
          <w:sz w:val="22"/>
          <w:szCs w:val="22"/>
          <w:lang w:val="ro-RO"/>
        </w:rPr>
        <w:t>ț</w:t>
      </w: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ii)</w:t>
      </w:r>
    </w:p>
    <w:p w:rsidR="001F238A" w:rsidRPr="00E74BB9" w:rsidRDefault="001F238A" w:rsidP="004B211B">
      <w:pPr>
        <w:widowControl w:val="0"/>
        <w:spacing w:after="0" w:line="276" w:lineRule="auto"/>
        <w:ind w:left="142" w:right="140" w:firstLine="0"/>
        <w:rPr>
          <w:sz w:val="26"/>
          <w:szCs w:val="26"/>
          <w:lang w:val="ro-RO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>programul de studiu</w:t>
      </w:r>
      <w:r w:rsidRPr="00E74BB9">
        <w:rPr>
          <w:sz w:val="26"/>
          <w:szCs w:val="26"/>
          <w:lang w:val="ro-RO"/>
        </w:rPr>
        <w:t xml:space="preserve"> ______________________________________________________, </w:t>
      </w:r>
    </w:p>
    <w:p w:rsidR="001F238A" w:rsidRPr="00E74BB9" w:rsidRDefault="001F238A" w:rsidP="00C16E0D">
      <w:pPr>
        <w:pStyle w:val="BodyText"/>
        <w:widowControl w:val="0"/>
        <w:spacing w:after="0" w:line="360" w:lineRule="auto"/>
        <w:ind w:left="1701" w:right="142"/>
        <w:jc w:val="center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(denumirea deplină a programului de studiu)</w:t>
      </w:r>
    </w:p>
    <w:p w:rsidR="001F238A" w:rsidRPr="00E74BB9" w:rsidRDefault="001F238A" w:rsidP="004B211B">
      <w:pPr>
        <w:widowControl w:val="0"/>
        <w:tabs>
          <w:tab w:val="left" w:pos="9214"/>
        </w:tabs>
        <w:spacing w:after="0" w:line="360" w:lineRule="auto"/>
        <w:ind w:left="142" w:right="424" w:firstLine="0"/>
        <w:rPr>
          <w:i/>
          <w:iCs/>
          <w:color w:val="auto"/>
          <w:sz w:val="26"/>
          <w:szCs w:val="26"/>
          <w:lang w:val="ro-RO" w:eastAsia="en-US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>solicit permisiunea Dumneavoastră privind eliberarea diplomei-duplicat, în legătură c</w:t>
      </w:r>
      <w:r>
        <w:rPr>
          <w:i/>
          <w:iCs/>
          <w:color w:val="auto"/>
          <w:sz w:val="26"/>
          <w:szCs w:val="26"/>
          <w:lang w:val="ro-RO" w:eastAsia="en-US"/>
        </w:rPr>
        <w:t>u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 pierderea originalului</w:t>
      </w:r>
      <w:r>
        <w:rPr>
          <w:i/>
          <w:iCs/>
          <w:color w:val="auto"/>
          <w:sz w:val="26"/>
          <w:szCs w:val="26"/>
          <w:lang w:val="ro-RO" w:eastAsia="en-US"/>
        </w:rPr>
        <w:t>/deteriorarea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 diplomei de studii superioare seria _</w:t>
      </w:r>
      <w:r>
        <w:rPr>
          <w:i/>
          <w:iCs/>
          <w:color w:val="auto"/>
          <w:sz w:val="26"/>
          <w:szCs w:val="26"/>
          <w:lang w:val="ro-RO" w:eastAsia="en-US"/>
        </w:rPr>
        <w:t>_________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>___ nr. _________</w:t>
      </w:r>
      <w:r>
        <w:rPr>
          <w:i/>
          <w:iCs/>
          <w:color w:val="auto"/>
          <w:sz w:val="26"/>
          <w:szCs w:val="26"/>
          <w:lang w:val="ro-RO" w:eastAsia="en-US"/>
        </w:rPr>
        <w:t>________________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>__.</w:t>
      </w:r>
    </w:p>
    <w:p w:rsidR="001F238A" w:rsidRPr="00E74BB9" w:rsidRDefault="001F238A" w:rsidP="00712DB2">
      <w:pPr>
        <w:widowControl w:val="0"/>
        <w:spacing w:line="276" w:lineRule="auto"/>
        <w:ind w:left="0" w:firstLine="0"/>
        <w:rPr>
          <w:sz w:val="26"/>
          <w:szCs w:val="26"/>
          <w:lang w:val="ro-RO"/>
        </w:rPr>
      </w:pPr>
    </w:p>
    <w:p w:rsidR="001F238A" w:rsidRPr="00E74BB9" w:rsidRDefault="001F238A" w:rsidP="00712DB2">
      <w:pPr>
        <w:widowControl w:val="0"/>
        <w:spacing w:line="276" w:lineRule="auto"/>
        <w:ind w:left="0"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</w:t>
      </w:r>
      <w:r w:rsidRPr="00E74BB9">
        <w:rPr>
          <w:sz w:val="26"/>
          <w:szCs w:val="26"/>
          <w:lang w:val="ro-RO"/>
        </w:rPr>
        <w:t>______________</w:t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  <w:t>_____________________</w:t>
      </w:r>
    </w:p>
    <w:p w:rsidR="001F238A" w:rsidRPr="004B211B" w:rsidRDefault="001F238A" w:rsidP="00712DB2">
      <w:pPr>
        <w:widowControl w:val="0"/>
        <w:spacing w:line="276" w:lineRule="auto"/>
        <w:ind w:left="0" w:firstLine="708"/>
        <w:rPr>
          <w:i/>
          <w:iCs/>
          <w:sz w:val="22"/>
          <w:szCs w:val="22"/>
          <w:lang w:val="ro-RO"/>
        </w:rPr>
      </w:pPr>
      <w:r w:rsidRPr="004B211B">
        <w:rPr>
          <w:i/>
          <w:iCs/>
          <w:sz w:val="22"/>
          <w:szCs w:val="22"/>
          <w:lang w:val="ro-RO"/>
        </w:rPr>
        <w:t>Data</w:t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  <w:t>Semnătura</w:t>
      </w:r>
    </w:p>
    <w:p w:rsidR="001F238A" w:rsidRPr="00E74BB9" w:rsidRDefault="001F238A" w:rsidP="00712DB2">
      <w:pPr>
        <w:widowControl w:val="0"/>
        <w:spacing w:line="276" w:lineRule="auto"/>
        <w:ind w:left="0" w:firstLine="0"/>
        <w:rPr>
          <w:sz w:val="26"/>
          <w:szCs w:val="26"/>
          <w:lang w:val="ro-RO"/>
        </w:rPr>
      </w:pPr>
    </w:p>
    <w:p w:rsidR="001F238A" w:rsidRPr="00E74BB9" w:rsidRDefault="001F238A" w:rsidP="00712DB2">
      <w:pPr>
        <w:widowControl w:val="0"/>
        <w:spacing w:line="276" w:lineRule="auto"/>
        <w:ind w:left="4820" w:firstLine="0"/>
        <w:jc w:val="lef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Dlui Emil Ceban</w:t>
      </w:r>
      <w:r w:rsidRPr="00E74BB9">
        <w:rPr>
          <w:sz w:val="26"/>
          <w:szCs w:val="26"/>
          <w:lang w:val="ro-RO"/>
        </w:rPr>
        <w:t>,</w:t>
      </w:r>
    </w:p>
    <w:p w:rsidR="001F238A" w:rsidRPr="00E74BB9" w:rsidRDefault="001F238A" w:rsidP="00712DB2">
      <w:pPr>
        <w:widowControl w:val="0"/>
        <w:spacing w:line="276" w:lineRule="auto"/>
        <w:ind w:left="4820" w:firstLine="0"/>
        <w:jc w:val="left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>rector USMF „Nicolae Testemi</w:t>
      </w:r>
      <w:r>
        <w:rPr>
          <w:sz w:val="26"/>
          <w:szCs w:val="26"/>
          <w:lang w:val="ro-RO"/>
        </w:rPr>
        <w:t>ț</w:t>
      </w:r>
      <w:r w:rsidRPr="00E74BB9">
        <w:rPr>
          <w:sz w:val="26"/>
          <w:szCs w:val="26"/>
          <w:lang w:val="ro-RO"/>
        </w:rPr>
        <w:t>anu”,</w:t>
      </w:r>
    </w:p>
    <w:p w:rsidR="001F238A" w:rsidRPr="00E74BB9" w:rsidRDefault="001F238A" w:rsidP="00712DB2">
      <w:pPr>
        <w:widowControl w:val="0"/>
        <w:spacing w:line="276" w:lineRule="auto"/>
        <w:ind w:left="4820" w:firstLine="0"/>
        <w:jc w:val="left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profesor  universitar, dr. hab. </w:t>
      </w:r>
      <w:r>
        <w:rPr>
          <w:sz w:val="26"/>
          <w:szCs w:val="26"/>
          <w:lang w:val="ro-RO"/>
        </w:rPr>
        <w:t>șt. med.</w:t>
      </w:r>
    </w:p>
    <w:p w:rsidR="001F238A" w:rsidRDefault="001F238A" w:rsidP="006830CE">
      <w:pPr>
        <w:widowControl w:val="0"/>
        <w:spacing w:line="276" w:lineRule="auto"/>
        <w:ind w:left="4820" w:firstLine="0"/>
        <w:jc w:val="left"/>
        <w:rPr>
          <w:b/>
          <w:bCs/>
          <w:sz w:val="26"/>
          <w:szCs w:val="26"/>
          <w:lang w:val="ro-RO"/>
        </w:rPr>
      </w:pPr>
    </w:p>
    <w:sectPr w:rsidR="001F238A" w:rsidSect="00FD1D3C">
      <w:headerReference w:type="default" r:id="rId7"/>
      <w:footnotePr>
        <w:numRestart w:val="eachPage"/>
      </w:footnotePr>
      <w:type w:val="continuous"/>
      <w:pgSz w:w="11907" w:h="16840" w:code="9"/>
      <w:pgMar w:top="851" w:right="851" w:bottom="1134" w:left="1418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8A" w:rsidRDefault="001F238A">
      <w:pPr>
        <w:spacing w:after="0" w:line="240" w:lineRule="auto"/>
      </w:pPr>
      <w:r>
        <w:separator/>
      </w:r>
    </w:p>
  </w:endnote>
  <w:endnote w:type="continuationSeparator" w:id="0">
    <w:p w:rsidR="001F238A" w:rsidRDefault="001F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8A" w:rsidRDefault="001F238A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1F238A" w:rsidRDefault="001F238A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7" w:type="dxa"/>
      <w:tblInd w:w="-68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4"/>
      <w:gridCol w:w="1275"/>
    </w:tblGrid>
    <w:tr w:rsidR="001F238A" w:rsidRPr="00E74BB9">
      <w:trPr>
        <w:cantSplit/>
        <w:trHeight w:val="1414"/>
        <w:tblHeader/>
      </w:trPr>
      <w:tc>
        <w:tcPr>
          <w:tcW w:w="1418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1F238A" w:rsidRPr="00E74BB9" w:rsidRDefault="001F238A" w:rsidP="00636522">
          <w:pPr>
            <w:pStyle w:val="Header"/>
            <w:widowControl w:val="0"/>
            <w:rPr>
              <w:sz w:val="26"/>
              <w:szCs w:val="26"/>
              <w:lang w:val="ro-RO"/>
            </w:rPr>
          </w:pPr>
          <w:r>
            <w:rPr>
              <w:noProof/>
            </w:rPr>
            <w:pict>
              <v:rect id="Rectangle 8" o:spid="_x0000_s2049" style="position:absolute;left:0;text-align:left;margin-left:-2.75pt;margin-top:.2pt;width:487.65pt;height:740.25pt;z-index:251660288;visibility:visible" o:allowincell="f" filled="f"/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2050" type="#_x0000_t75" style="position:absolute;left:0;text-align:left;margin-left:14.85pt;margin-top:19.35pt;width:36.75pt;height:54.75pt;z-index:251661312;visibility:visible">
                <v:imagedata r:id="rId1" o:title=""/>
              </v:shape>
            </w:pict>
          </w:r>
        </w:p>
      </w:tc>
      <w:tc>
        <w:tcPr>
          <w:tcW w:w="70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238A" w:rsidRPr="00E74BB9" w:rsidRDefault="001F238A" w:rsidP="00636522">
          <w:pPr>
            <w:pStyle w:val="Titolo1Intestazione"/>
            <w:widowControl w:val="0"/>
            <w:spacing w:before="120"/>
            <w:rPr>
              <w:rFonts w:ascii="Times New Roman" w:hAnsi="Times New Roman" w:cs="Times New Roman"/>
              <w:sz w:val="26"/>
              <w:szCs w:val="26"/>
              <w:lang w:val="ro-RO"/>
            </w:rPr>
          </w:pPr>
          <w:r w:rsidRPr="00E74BB9">
            <w:rPr>
              <w:rFonts w:ascii="Times New Roman" w:hAnsi="Times New Roman" w:cs="Times New Roman"/>
              <w:sz w:val="26"/>
              <w:szCs w:val="26"/>
              <w:lang w:val="ro-RO"/>
            </w:rPr>
            <w:t xml:space="preserve">unIVERSITATEA DE STAT DE MEDICINĂ </w:t>
          </w:r>
          <w:r>
            <w:rPr>
              <w:rFonts w:ascii="Times New Roman" w:hAnsi="Times New Roman" w:cs="Times New Roman"/>
              <w:sz w:val="26"/>
              <w:szCs w:val="26"/>
              <w:lang w:val="ro-RO"/>
            </w:rPr>
            <w:t>Ș</w:t>
          </w:r>
          <w:r w:rsidRPr="00E74BB9">
            <w:rPr>
              <w:rFonts w:ascii="Times New Roman" w:hAnsi="Times New Roman" w:cs="Times New Roman"/>
              <w:sz w:val="26"/>
              <w:szCs w:val="26"/>
              <w:lang w:val="ro-RO"/>
            </w:rPr>
            <w:t>I FARMACIE”NICOLAE TESTEMI</w:t>
          </w:r>
          <w:r>
            <w:rPr>
              <w:rFonts w:ascii="Times New Roman" w:hAnsi="Times New Roman" w:cs="Times New Roman"/>
              <w:sz w:val="26"/>
              <w:szCs w:val="26"/>
              <w:lang w:val="ro-RO"/>
            </w:rPr>
            <w:t>Ț</w:t>
          </w:r>
          <w:r w:rsidRPr="00E74BB9">
            <w:rPr>
              <w:rFonts w:ascii="Times New Roman" w:hAnsi="Times New Roman" w:cs="Times New Roman"/>
              <w:sz w:val="26"/>
              <w:szCs w:val="26"/>
              <w:lang w:val="ro-RO"/>
            </w:rPr>
            <w:t>ANU” DIN REPUBLICA MOLDOVA</w:t>
          </w:r>
        </w:p>
        <w:p w:rsidR="001F238A" w:rsidRPr="00E74BB9" w:rsidRDefault="001F238A" w:rsidP="00636522">
          <w:pPr>
            <w:pStyle w:val="Titolo1Intestazione"/>
            <w:widowControl w:val="0"/>
            <w:spacing w:before="120" w:after="120"/>
            <w:rPr>
              <w:rFonts w:ascii="Times New Roman" w:hAnsi="Times New Roman" w:cs="Times New Roman"/>
              <w:i/>
              <w:iCs/>
              <w:sz w:val="26"/>
              <w:szCs w:val="26"/>
              <w:lang w:val="ro-RO"/>
            </w:rPr>
          </w:pPr>
          <w:r w:rsidRPr="00E74BB9">
            <w:rPr>
              <w:rFonts w:ascii="Times New Roman" w:hAnsi="Times New Roman" w:cs="Times New Roman"/>
              <w:i/>
              <w:iCs/>
              <w:sz w:val="26"/>
              <w:szCs w:val="26"/>
              <w:lang w:val="ro-RO"/>
            </w:rPr>
            <w:t>cerere pentru perfectarea duplicatului actului de studii</w:t>
          </w:r>
        </w:p>
      </w:tc>
      <w:tc>
        <w:tcPr>
          <w:tcW w:w="127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F238A" w:rsidRPr="00E74BB9" w:rsidRDefault="001F238A" w:rsidP="00636522">
          <w:pPr>
            <w:pStyle w:val="Header"/>
            <w:widowControl w:val="0"/>
            <w:ind w:left="0" w:right="0" w:firstLine="0"/>
            <w:rPr>
              <w:b/>
              <w:bCs/>
              <w:sz w:val="26"/>
              <w:szCs w:val="26"/>
              <w:lang w:val="ro-RO"/>
            </w:rPr>
          </w:pPr>
          <w:r w:rsidRPr="00E74BB9">
            <w:rPr>
              <w:rStyle w:val="PageNumber"/>
              <w:sz w:val="26"/>
              <w:szCs w:val="26"/>
              <w:lang w:val="ro-RO"/>
            </w:rPr>
            <w:t>Pag.</w:t>
          </w:r>
          <w:r>
            <w:rPr>
              <w:rStyle w:val="PageNumber"/>
              <w:sz w:val="26"/>
              <w:szCs w:val="26"/>
              <w:lang w:val="ro-RO"/>
            </w:rPr>
            <w:t>1/1</w:t>
          </w:r>
        </w:p>
      </w:tc>
    </w:tr>
  </w:tbl>
  <w:p w:rsidR="001F238A" w:rsidRDefault="001F23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C5E"/>
    <w:multiLevelType w:val="hybridMultilevel"/>
    <w:tmpl w:val="50F423E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1188"/>
    <w:multiLevelType w:val="hybridMultilevel"/>
    <w:tmpl w:val="61CC22DA"/>
    <w:lvl w:ilvl="0" w:tplc="08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8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1705B43"/>
    <w:multiLevelType w:val="multilevel"/>
    <w:tmpl w:val="BFAA74AE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07DC4223"/>
    <w:multiLevelType w:val="hybridMultilevel"/>
    <w:tmpl w:val="E54A011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2170"/>
    <w:multiLevelType w:val="hybridMultilevel"/>
    <w:tmpl w:val="2DFA3B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53F5"/>
    <w:multiLevelType w:val="multilevel"/>
    <w:tmpl w:val="4F6A1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CE22C8"/>
    <w:multiLevelType w:val="hybridMultilevel"/>
    <w:tmpl w:val="32DE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9409A"/>
    <w:multiLevelType w:val="multilevel"/>
    <w:tmpl w:val="1B40D5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0E1781"/>
    <w:multiLevelType w:val="hybridMultilevel"/>
    <w:tmpl w:val="E3304EAA"/>
    <w:lvl w:ilvl="0" w:tplc="EFE013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4D645CDE">
      <w:start w:val="4"/>
      <w:numFmt w:val="bullet"/>
      <w:lvlText w:val="-"/>
      <w:lvlJc w:val="left"/>
      <w:pPr>
        <w:ind w:left="1845" w:hanging="765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534C1"/>
    <w:multiLevelType w:val="multilevel"/>
    <w:tmpl w:val="1F987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1F6DF7"/>
    <w:multiLevelType w:val="hybridMultilevel"/>
    <w:tmpl w:val="9BDA792E"/>
    <w:lvl w:ilvl="0" w:tplc="23362C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D6188A"/>
    <w:multiLevelType w:val="hybridMultilevel"/>
    <w:tmpl w:val="416C5752"/>
    <w:lvl w:ilvl="0" w:tplc="46F810E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1" w:tplc="9D72A952">
      <w:start w:val="1"/>
      <w:numFmt w:val="lowerLetter"/>
      <w:lvlText w:val="%2)"/>
      <w:lvlJc w:val="left"/>
      <w:pPr>
        <w:ind w:left="19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45E25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15A24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6AE9E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20AFA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C52CD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CA42C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F722E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355A03E5"/>
    <w:multiLevelType w:val="hybridMultilevel"/>
    <w:tmpl w:val="31F014B2"/>
    <w:lvl w:ilvl="0" w:tplc="3AFE6B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621B0"/>
    <w:multiLevelType w:val="hybridMultilevel"/>
    <w:tmpl w:val="37D8C776"/>
    <w:lvl w:ilvl="0" w:tplc="04180017">
      <w:start w:val="1"/>
      <w:numFmt w:val="lowerLetter"/>
      <w:lvlText w:val="%1)"/>
      <w:lvlJc w:val="left"/>
      <w:pPr>
        <w:ind w:left="852" w:hanging="360"/>
      </w:pPr>
    </w:lvl>
    <w:lvl w:ilvl="1" w:tplc="04180019">
      <w:start w:val="1"/>
      <w:numFmt w:val="lowerLetter"/>
      <w:lvlText w:val="%2."/>
      <w:lvlJc w:val="left"/>
      <w:pPr>
        <w:ind w:left="1572" w:hanging="360"/>
      </w:pPr>
    </w:lvl>
    <w:lvl w:ilvl="2" w:tplc="0418001B">
      <w:start w:val="1"/>
      <w:numFmt w:val="lowerRoman"/>
      <w:lvlText w:val="%3."/>
      <w:lvlJc w:val="right"/>
      <w:pPr>
        <w:ind w:left="2292" w:hanging="180"/>
      </w:pPr>
    </w:lvl>
    <w:lvl w:ilvl="3" w:tplc="0418000F">
      <w:start w:val="1"/>
      <w:numFmt w:val="decimal"/>
      <w:lvlText w:val="%4."/>
      <w:lvlJc w:val="left"/>
      <w:pPr>
        <w:ind w:left="3012" w:hanging="360"/>
      </w:pPr>
    </w:lvl>
    <w:lvl w:ilvl="4" w:tplc="04180019">
      <w:start w:val="1"/>
      <w:numFmt w:val="lowerLetter"/>
      <w:lvlText w:val="%5."/>
      <w:lvlJc w:val="left"/>
      <w:pPr>
        <w:ind w:left="3732" w:hanging="360"/>
      </w:pPr>
    </w:lvl>
    <w:lvl w:ilvl="5" w:tplc="0418001B">
      <w:start w:val="1"/>
      <w:numFmt w:val="lowerRoman"/>
      <w:lvlText w:val="%6."/>
      <w:lvlJc w:val="right"/>
      <w:pPr>
        <w:ind w:left="4452" w:hanging="180"/>
      </w:pPr>
    </w:lvl>
    <w:lvl w:ilvl="6" w:tplc="0418000F">
      <w:start w:val="1"/>
      <w:numFmt w:val="decimal"/>
      <w:lvlText w:val="%7."/>
      <w:lvlJc w:val="left"/>
      <w:pPr>
        <w:ind w:left="5172" w:hanging="360"/>
      </w:pPr>
    </w:lvl>
    <w:lvl w:ilvl="7" w:tplc="04180019">
      <w:start w:val="1"/>
      <w:numFmt w:val="lowerLetter"/>
      <w:lvlText w:val="%8."/>
      <w:lvlJc w:val="left"/>
      <w:pPr>
        <w:ind w:left="5892" w:hanging="360"/>
      </w:pPr>
    </w:lvl>
    <w:lvl w:ilvl="8" w:tplc="0418001B">
      <w:start w:val="1"/>
      <w:numFmt w:val="lowerRoman"/>
      <w:lvlText w:val="%9."/>
      <w:lvlJc w:val="right"/>
      <w:pPr>
        <w:ind w:left="6612" w:hanging="180"/>
      </w:pPr>
    </w:lvl>
  </w:abstractNum>
  <w:abstractNum w:abstractNumId="15">
    <w:nsid w:val="3AF45989"/>
    <w:multiLevelType w:val="multilevel"/>
    <w:tmpl w:val="3F02909E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>
    <w:nsid w:val="3E2F3F78"/>
    <w:multiLevelType w:val="hybridMultilevel"/>
    <w:tmpl w:val="60B6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D10DF3"/>
    <w:multiLevelType w:val="hybridMultilevel"/>
    <w:tmpl w:val="B650D27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A0EC2"/>
    <w:multiLevelType w:val="multilevel"/>
    <w:tmpl w:val="BB204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19">
    <w:nsid w:val="49B200D1"/>
    <w:multiLevelType w:val="hybridMultilevel"/>
    <w:tmpl w:val="67440F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D05636"/>
    <w:multiLevelType w:val="hybridMultilevel"/>
    <w:tmpl w:val="67440F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E858C2"/>
    <w:multiLevelType w:val="hybridMultilevel"/>
    <w:tmpl w:val="8B7A5C5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146D5"/>
    <w:multiLevelType w:val="multilevel"/>
    <w:tmpl w:val="327AE10A"/>
    <w:lvl w:ilvl="0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23">
    <w:nsid w:val="59D501D8"/>
    <w:multiLevelType w:val="multilevel"/>
    <w:tmpl w:val="AE965B5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68" w:hanging="1800"/>
      </w:pPr>
      <w:rPr>
        <w:rFonts w:hint="default"/>
      </w:rPr>
    </w:lvl>
  </w:abstractNum>
  <w:abstractNum w:abstractNumId="24">
    <w:nsid w:val="5F115541"/>
    <w:multiLevelType w:val="hybridMultilevel"/>
    <w:tmpl w:val="10A012B2"/>
    <w:lvl w:ilvl="0" w:tplc="F81C0B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202EB4"/>
    <w:multiLevelType w:val="multilevel"/>
    <w:tmpl w:val="1ADCE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6">
    <w:nsid w:val="67B25FDA"/>
    <w:multiLevelType w:val="hybridMultilevel"/>
    <w:tmpl w:val="054E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025A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714CB"/>
    <w:multiLevelType w:val="multilevel"/>
    <w:tmpl w:val="BF6AF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AC192F"/>
    <w:multiLevelType w:val="hybridMultilevel"/>
    <w:tmpl w:val="9162D0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E1A0E"/>
    <w:multiLevelType w:val="hybridMultilevel"/>
    <w:tmpl w:val="5F8A8672"/>
    <w:lvl w:ilvl="0" w:tplc="08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1244AD7"/>
    <w:multiLevelType w:val="hybridMultilevel"/>
    <w:tmpl w:val="D8FA9FA2"/>
    <w:lvl w:ilvl="0" w:tplc="647C637C">
      <w:start w:val="1"/>
      <w:numFmt w:val="decimal"/>
      <w:lvlText w:val="%17"/>
      <w:lvlJc w:val="left"/>
      <w:pPr>
        <w:ind w:left="1287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B575A"/>
    <w:multiLevelType w:val="hybridMultilevel"/>
    <w:tmpl w:val="9C0A952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1412B"/>
    <w:multiLevelType w:val="hybridMultilevel"/>
    <w:tmpl w:val="8FF412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56D6D"/>
    <w:multiLevelType w:val="hybridMultilevel"/>
    <w:tmpl w:val="6BE471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A23F3"/>
    <w:multiLevelType w:val="hybridMultilevel"/>
    <w:tmpl w:val="70980D70"/>
    <w:lvl w:ilvl="0" w:tplc="006C7F2E">
      <w:start w:val="3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4"/>
  </w:num>
  <w:num w:numId="5">
    <w:abstractNumId w:val="7"/>
  </w:num>
  <w:num w:numId="6">
    <w:abstractNumId w:val="25"/>
  </w:num>
  <w:num w:numId="7">
    <w:abstractNumId w:val="13"/>
  </w:num>
  <w:num w:numId="8">
    <w:abstractNumId w:val="17"/>
  </w:num>
  <w:num w:numId="9">
    <w:abstractNumId w:val="24"/>
  </w:num>
  <w:num w:numId="10">
    <w:abstractNumId w:val="28"/>
  </w:num>
  <w:num w:numId="11">
    <w:abstractNumId w:val="27"/>
  </w:num>
  <w:num w:numId="12">
    <w:abstractNumId w:val="21"/>
  </w:num>
  <w:num w:numId="13">
    <w:abstractNumId w:val="18"/>
  </w:num>
  <w:num w:numId="14">
    <w:abstractNumId w:val="22"/>
  </w:num>
  <w:num w:numId="15">
    <w:abstractNumId w:val="31"/>
  </w:num>
  <w:num w:numId="16">
    <w:abstractNumId w:val="14"/>
  </w:num>
  <w:num w:numId="17">
    <w:abstractNumId w:val="8"/>
  </w:num>
  <w:num w:numId="18">
    <w:abstractNumId w:val="3"/>
  </w:num>
  <w:num w:numId="19">
    <w:abstractNumId w:val="5"/>
  </w:num>
  <w:num w:numId="20">
    <w:abstractNumId w:val="10"/>
  </w:num>
  <w:num w:numId="21">
    <w:abstractNumId w:val="32"/>
  </w:num>
  <w:num w:numId="22">
    <w:abstractNumId w:val="9"/>
  </w:num>
  <w:num w:numId="23">
    <w:abstractNumId w:val="11"/>
  </w:num>
  <w:num w:numId="24">
    <w:abstractNumId w:val="16"/>
  </w:num>
  <w:num w:numId="25">
    <w:abstractNumId w:val="6"/>
  </w:num>
  <w:num w:numId="26">
    <w:abstractNumId w:val="30"/>
  </w:num>
  <w:num w:numId="27">
    <w:abstractNumId w:val="33"/>
  </w:num>
  <w:num w:numId="28">
    <w:abstractNumId w:val="29"/>
  </w:num>
  <w:num w:numId="29">
    <w:abstractNumId w:val="34"/>
  </w:num>
  <w:num w:numId="30">
    <w:abstractNumId w:val="23"/>
  </w:num>
  <w:num w:numId="31">
    <w:abstractNumId w:val="2"/>
  </w:num>
  <w:num w:numId="32">
    <w:abstractNumId w:val="1"/>
  </w:num>
  <w:num w:numId="33">
    <w:abstractNumId w:val="15"/>
  </w:num>
  <w:num w:numId="34">
    <w:abstractNumId w:val="26"/>
  </w:num>
  <w:num w:numId="35">
    <w:abstractNumId w:val="0"/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DD3"/>
    <w:rsid w:val="00003B58"/>
    <w:rsid w:val="0000718F"/>
    <w:rsid w:val="00012DA0"/>
    <w:rsid w:val="00013A09"/>
    <w:rsid w:val="0001560D"/>
    <w:rsid w:val="00021B91"/>
    <w:rsid w:val="000248F3"/>
    <w:rsid w:val="00025588"/>
    <w:rsid w:val="000330F1"/>
    <w:rsid w:val="00042374"/>
    <w:rsid w:val="00051150"/>
    <w:rsid w:val="00055E48"/>
    <w:rsid w:val="00070D06"/>
    <w:rsid w:val="00071591"/>
    <w:rsid w:val="00073BBC"/>
    <w:rsid w:val="00074A85"/>
    <w:rsid w:val="000801F9"/>
    <w:rsid w:val="000815D9"/>
    <w:rsid w:val="00087B91"/>
    <w:rsid w:val="00097D27"/>
    <w:rsid w:val="000C1B9B"/>
    <w:rsid w:val="000C2555"/>
    <w:rsid w:val="000C4708"/>
    <w:rsid w:val="000D1665"/>
    <w:rsid w:val="000D2FAB"/>
    <w:rsid w:val="000D6076"/>
    <w:rsid w:val="000E304F"/>
    <w:rsid w:val="000E4814"/>
    <w:rsid w:val="000E4B2A"/>
    <w:rsid w:val="000E550E"/>
    <w:rsid w:val="000F1180"/>
    <w:rsid w:val="000F4D8E"/>
    <w:rsid w:val="00103918"/>
    <w:rsid w:val="0015638B"/>
    <w:rsid w:val="001612C8"/>
    <w:rsid w:val="001754A3"/>
    <w:rsid w:val="00186409"/>
    <w:rsid w:val="00190C27"/>
    <w:rsid w:val="0019377A"/>
    <w:rsid w:val="00194889"/>
    <w:rsid w:val="00195234"/>
    <w:rsid w:val="001A0CE4"/>
    <w:rsid w:val="001A3064"/>
    <w:rsid w:val="001B47EE"/>
    <w:rsid w:val="001B59DA"/>
    <w:rsid w:val="001B6ADA"/>
    <w:rsid w:val="001B6BBE"/>
    <w:rsid w:val="001C029A"/>
    <w:rsid w:val="001C40F5"/>
    <w:rsid w:val="001C6B8A"/>
    <w:rsid w:val="001D0B1E"/>
    <w:rsid w:val="001D4DFF"/>
    <w:rsid w:val="001E0514"/>
    <w:rsid w:val="001F238A"/>
    <w:rsid w:val="002026F0"/>
    <w:rsid w:val="002203D0"/>
    <w:rsid w:val="00224E6F"/>
    <w:rsid w:val="002362BA"/>
    <w:rsid w:val="00240F00"/>
    <w:rsid w:val="002563FE"/>
    <w:rsid w:val="00262704"/>
    <w:rsid w:val="00265CF7"/>
    <w:rsid w:val="00270D21"/>
    <w:rsid w:val="002774E5"/>
    <w:rsid w:val="00282203"/>
    <w:rsid w:val="00284C38"/>
    <w:rsid w:val="00292B93"/>
    <w:rsid w:val="00294F46"/>
    <w:rsid w:val="00296BF2"/>
    <w:rsid w:val="002A4181"/>
    <w:rsid w:val="002A4E47"/>
    <w:rsid w:val="002A528E"/>
    <w:rsid w:val="002A55F0"/>
    <w:rsid w:val="002A5BBA"/>
    <w:rsid w:val="002B0749"/>
    <w:rsid w:val="002B71E9"/>
    <w:rsid w:val="002B777B"/>
    <w:rsid w:val="002D46AB"/>
    <w:rsid w:val="002D62D6"/>
    <w:rsid w:val="002D6DF4"/>
    <w:rsid w:val="002E2545"/>
    <w:rsid w:val="002F2842"/>
    <w:rsid w:val="002F623E"/>
    <w:rsid w:val="0030388D"/>
    <w:rsid w:val="0030644E"/>
    <w:rsid w:val="00314EA4"/>
    <w:rsid w:val="0031741B"/>
    <w:rsid w:val="003208CE"/>
    <w:rsid w:val="003236C7"/>
    <w:rsid w:val="00323AD4"/>
    <w:rsid w:val="0032558C"/>
    <w:rsid w:val="00325E9B"/>
    <w:rsid w:val="00330DD9"/>
    <w:rsid w:val="00331D29"/>
    <w:rsid w:val="00344E22"/>
    <w:rsid w:val="00346AEC"/>
    <w:rsid w:val="00362C6C"/>
    <w:rsid w:val="0037477B"/>
    <w:rsid w:val="00386132"/>
    <w:rsid w:val="00393571"/>
    <w:rsid w:val="00393F97"/>
    <w:rsid w:val="00395AA2"/>
    <w:rsid w:val="003A42EB"/>
    <w:rsid w:val="003A54C8"/>
    <w:rsid w:val="003B11EA"/>
    <w:rsid w:val="003B6756"/>
    <w:rsid w:val="003B6D78"/>
    <w:rsid w:val="003C2443"/>
    <w:rsid w:val="003D12FE"/>
    <w:rsid w:val="003D1F44"/>
    <w:rsid w:val="003D66C1"/>
    <w:rsid w:val="003D6871"/>
    <w:rsid w:val="003D6D65"/>
    <w:rsid w:val="003E2D20"/>
    <w:rsid w:val="003E2FF4"/>
    <w:rsid w:val="003E50D5"/>
    <w:rsid w:val="003F565F"/>
    <w:rsid w:val="003F7543"/>
    <w:rsid w:val="00400AD9"/>
    <w:rsid w:val="0040238E"/>
    <w:rsid w:val="00405F16"/>
    <w:rsid w:val="0040700C"/>
    <w:rsid w:val="004071D3"/>
    <w:rsid w:val="00411360"/>
    <w:rsid w:val="00420A42"/>
    <w:rsid w:val="00424109"/>
    <w:rsid w:val="004322DC"/>
    <w:rsid w:val="0043235A"/>
    <w:rsid w:val="004360A0"/>
    <w:rsid w:val="0044024C"/>
    <w:rsid w:val="00450A89"/>
    <w:rsid w:val="004516E9"/>
    <w:rsid w:val="0045691C"/>
    <w:rsid w:val="004569AB"/>
    <w:rsid w:val="0046695E"/>
    <w:rsid w:val="00466B0C"/>
    <w:rsid w:val="00466EDC"/>
    <w:rsid w:val="00471057"/>
    <w:rsid w:val="0047268A"/>
    <w:rsid w:val="00473570"/>
    <w:rsid w:val="00477285"/>
    <w:rsid w:val="00481F8C"/>
    <w:rsid w:val="004856B7"/>
    <w:rsid w:val="00486430"/>
    <w:rsid w:val="0049074D"/>
    <w:rsid w:val="0049220C"/>
    <w:rsid w:val="00492955"/>
    <w:rsid w:val="0049398C"/>
    <w:rsid w:val="004A0CE3"/>
    <w:rsid w:val="004A7972"/>
    <w:rsid w:val="004B05C4"/>
    <w:rsid w:val="004B211B"/>
    <w:rsid w:val="004B3639"/>
    <w:rsid w:val="004B6B35"/>
    <w:rsid w:val="004C51C5"/>
    <w:rsid w:val="004C70CE"/>
    <w:rsid w:val="004D2610"/>
    <w:rsid w:val="004D5C76"/>
    <w:rsid w:val="004E6B15"/>
    <w:rsid w:val="004F0761"/>
    <w:rsid w:val="00504461"/>
    <w:rsid w:val="00505276"/>
    <w:rsid w:val="00511B25"/>
    <w:rsid w:val="00513BF8"/>
    <w:rsid w:val="0051701E"/>
    <w:rsid w:val="0051738F"/>
    <w:rsid w:val="00526C4E"/>
    <w:rsid w:val="00526DD9"/>
    <w:rsid w:val="00535387"/>
    <w:rsid w:val="005353E7"/>
    <w:rsid w:val="0054166A"/>
    <w:rsid w:val="0054417A"/>
    <w:rsid w:val="0055442F"/>
    <w:rsid w:val="00560EB2"/>
    <w:rsid w:val="005661EC"/>
    <w:rsid w:val="005741E1"/>
    <w:rsid w:val="0058374C"/>
    <w:rsid w:val="00585770"/>
    <w:rsid w:val="00591D0C"/>
    <w:rsid w:val="005958B9"/>
    <w:rsid w:val="00596CB1"/>
    <w:rsid w:val="0059789E"/>
    <w:rsid w:val="005A28E5"/>
    <w:rsid w:val="005A6387"/>
    <w:rsid w:val="005B05C4"/>
    <w:rsid w:val="005B6006"/>
    <w:rsid w:val="005C473D"/>
    <w:rsid w:val="005C549D"/>
    <w:rsid w:val="005D5535"/>
    <w:rsid w:val="005D6949"/>
    <w:rsid w:val="005D6AA2"/>
    <w:rsid w:val="005F4625"/>
    <w:rsid w:val="00605716"/>
    <w:rsid w:val="00613FF2"/>
    <w:rsid w:val="00614F33"/>
    <w:rsid w:val="00621C05"/>
    <w:rsid w:val="006244BF"/>
    <w:rsid w:val="006248AA"/>
    <w:rsid w:val="00636522"/>
    <w:rsid w:val="0064224F"/>
    <w:rsid w:val="006427C6"/>
    <w:rsid w:val="0065542C"/>
    <w:rsid w:val="00657D8A"/>
    <w:rsid w:val="00660C3B"/>
    <w:rsid w:val="00674B1F"/>
    <w:rsid w:val="00675312"/>
    <w:rsid w:val="00682690"/>
    <w:rsid w:val="006830CE"/>
    <w:rsid w:val="0068458E"/>
    <w:rsid w:val="00685280"/>
    <w:rsid w:val="00690A09"/>
    <w:rsid w:val="0069168C"/>
    <w:rsid w:val="00696191"/>
    <w:rsid w:val="00696861"/>
    <w:rsid w:val="006A33C3"/>
    <w:rsid w:val="006B153C"/>
    <w:rsid w:val="006C0897"/>
    <w:rsid w:val="006D6F2F"/>
    <w:rsid w:val="006E6C49"/>
    <w:rsid w:val="006F013E"/>
    <w:rsid w:val="006F4124"/>
    <w:rsid w:val="007029DD"/>
    <w:rsid w:val="0070432B"/>
    <w:rsid w:val="00712DB2"/>
    <w:rsid w:val="00731A0B"/>
    <w:rsid w:val="00731FAE"/>
    <w:rsid w:val="00736B92"/>
    <w:rsid w:val="00745729"/>
    <w:rsid w:val="007612BA"/>
    <w:rsid w:val="00767137"/>
    <w:rsid w:val="00773351"/>
    <w:rsid w:val="00775C2A"/>
    <w:rsid w:val="007822B2"/>
    <w:rsid w:val="00784278"/>
    <w:rsid w:val="0079311E"/>
    <w:rsid w:val="00793594"/>
    <w:rsid w:val="00794DE7"/>
    <w:rsid w:val="007950F2"/>
    <w:rsid w:val="007A1A7A"/>
    <w:rsid w:val="007A7D24"/>
    <w:rsid w:val="007B133A"/>
    <w:rsid w:val="007B1DF0"/>
    <w:rsid w:val="007B2833"/>
    <w:rsid w:val="007B3FC1"/>
    <w:rsid w:val="007B636C"/>
    <w:rsid w:val="007C0382"/>
    <w:rsid w:val="007C30E9"/>
    <w:rsid w:val="007D1A03"/>
    <w:rsid w:val="007D3D9C"/>
    <w:rsid w:val="007D61FF"/>
    <w:rsid w:val="007E38AF"/>
    <w:rsid w:val="007F5D24"/>
    <w:rsid w:val="007F7FF1"/>
    <w:rsid w:val="00813941"/>
    <w:rsid w:val="0081476D"/>
    <w:rsid w:val="00815220"/>
    <w:rsid w:val="00822A55"/>
    <w:rsid w:val="00832655"/>
    <w:rsid w:val="00847DBB"/>
    <w:rsid w:val="008518C8"/>
    <w:rsid w:val="00861DC5"/>
    <w:rsid w:val="008712F1"/>
    <w:rsid w:val="00871C5E"/>
    <w:rsid w:val="00875D59"/>
    <w:rsid w:val="00883245"/>
    <w:rsid w:val="008848CB"/>
    <w:rsid w:val="0088554D"/>
    <w:rsid w:val="00891A03"/>
    <w:rsid w:val="008953BC"/>
    <w:rsid w:val="008A1455"/>
    <w:rsid w:val="008A3AB4"/>
    <w:rsid w:val="008B44AC"/>
    <w:rsid w:val="008C4ABD"/>
    <w:rsid w:val="008C7C84"/>
    <w:rsid w:val="008D0744"/>
    <w:rsid w:val="008D4D18"/>
    <w:rsid w:val="008D551F"/>
    <w:rsid w:val="008E3E83"/>
    <w:rsid w:val="008E5799"/>
    <w:rsid w:val="008E68C6"/>
    <w:rsid w:val="008F11DE"/>
    <w:rsid w:val="0090540A"/>
    <w:rsid w:val="00917645"/>
    <w:rsid w:val="00927A7A"/>
    <w:rsid w:val="00937D51"/>
    <w:rsid w:val="009421D0"/>
    <w:rsid w:val="009445F8"/>
    <w:rsid w:val="00947F2E"/>
    <w:rsid w:val="009501EA"/>
    <w:rsid w:val="00953BCC"/>
    <w:rsid w:val="00964569"/>
    <w:rsid w:val="009657EF"/>
    <w:rsid w:val="009839BE"/>
    <w:rsid w:val="00985BFE"/>
    <w:rsid w:val="009949A3"/>
    <w:rsid w:val="009A2176"/>
    <w:rsid w:val="009A62CE"/>
    <w:rsid w:val="009A7E5B"/>
    <w:rsid w:val="009C31FA"/>
    <w:rsid w:val="009C48D0"/>
    <w:rsid w:val="009C79B9"/>
    <w:rsid w:val="009F34B7"/>
    <w:rsid w:val="00A14045"/>
    <w:rsid w:val="00A158FE"/>
    <w:rsid w:val="00A2431C"/>
    <w:rsid w:val="00A257BB"/>
    <w:rsid w:val="00A40C3F"/>
    <w:rsid w:val="00A41172"/>
    <w:rsid w:val="00A41E6B"/>
    <w:rsid w:val="00A53FDB"/>
    <w:rsid w:val="00A718E7"/>
    <w:rsid w:val="00A73F72"/>
    <w:rsid w:val="00A7518D"/>
    <w:rsid w:val="00A82404"/>
    <w:rsid w:val="00A8578E"/>
    <w:rsid w:val="00A874F3"/>
    <w:rsid w:val="00A90CA5"/>
    <w:rsid w:val="00A91234"/>
    <w:rsid w:val="00A96F69"/>
    <w:rsid w:val="00AA19C5"/>
    <w:rsid w:val="00AA3ECC"/>
    <w:rsid w:val="00AA4293"/>
    <w:rsid w:val="00AA73A7"/>
    <w:rsid w:val="00AB1EB5"/>
    <w:rsid w:val="00AB7441"/>
    <w:rsid w:val="00AC32A1"/>
    <w:rsid w:val="00AC33D4"/>
    <w:rsid w:val="00AD2BCF"/>
    <w:rsid w:val="00AE142B"/>
    <w:rsid w:val="00AE6AEF"/>
    <w:rsid w:val="00AE6ED9"/>
    <w:rsid w:val="00AF74E9"/>
    <w:rsid w:val="00B22D40"/>
    <w:rsid w:val="00B25CD7"/>
    <w:rsid w:val="00B3199E"/>
    <w:rsid w:val="00B36881"/>
    <w:rsid w:val="00B37D13"/>
    <w:rsid w:val="00B455C4"/>
    <w:rsid w:val="00B47795"/>
    <w:rsid w:val="00B53F6C"/>
    <w:rsid w:val="00B5620C"/>
    <w:rsid w:val="00B604EC"/>
    <w:rsid w:val="00B607A7"/>
    <w:rsid w:val="00B60BFB"/>
    <w:rsid w:val="00B70CE0"/>
    <w:rsid w:val="00B81767"/>
    <w:rsid w:val="00B8525D"/>
    <w:rsid w:val="00B901C9"/>
    <w:rsid w:val="00B95B46"/>
    <w:rsid w:val="00B96E50"/>
    <w:rsid w:val="00BA6A6A"/>
    <w:rsid w:val="00BB0BA3"/>
    <w:rsid w:val="00BB2AF2"/>
    <w:rsid w:val="00BB5941"/>
    <w:rsid w:val="00BD5657"/>
    <w:rsid w:val="00BD5B7B"/>
    <w:rsid w:val="00BE1F72"/>
    <w:rsid w:val="00BE2827"/>
    <w:rsid w:val="00BF25C8"/>
    <w:rsid w:val="00BF53CF"/>
    <w:rsid w:val="00BF5C74"/>
    <w:rsid w:val="00C07401"/>
    <w:rsid w:val="00C07B8D"/>
    <w:rsid w:val="00C16E0D"/>
    <w:rsid w:val="00C17F8F"/>
    <w:rsid w:val="00C21759"/>
    <w:rsid w:val="00C23B24"/>
    <w:rsid w:val="00C23D8B"/>
    <w:rsid w:val="00C367D1"/>
    <w:rsid w:val="00C409BE"/>
    <w:rsid w:val="00C41103"/>
    <w:rsid w:val="00C432A7"/>
    <w:rsid w:val="00C45DE6"/>
    <w:rsid w:val="00C509B6"/>
    <w:rsid w:val="00C54BC2"/>
    <w:rsid w:val="00C5674C"/>
    <w:rsid w:val="00C626E2"/>
    <w:rsid w:val="00C7496E"/>
    <w:rsid w:val="00C8678D"/>
    <w:rsid w:val="00CA2C19"/>
    <w:rsid w:val="00CD11D9"/>
    <w:rsid w:val="00CD5F04"/>
    <w:rsid w:val="00CE1D70"/>
    <w:rsid w:val="00CE2CB1"/>
    <w:rsid w:val="00CE62F0"/>
    <w:rsid w:val="00D1158C"/>
    <w:rsid w:val="00D11F0A"/>
    <w:rsid w:val="00D170D8"/>
    <w:rsid w:val="00D2395F"/>
    <w:rsid w:val="00D33DDE"/>
    <w:rsid w:val="00D3698A"/>
    <w:rsid w:val="00D37187"/>
    <w:rsid w:val="00D41E31"/>
    <w:rsid w:val="00D44802"/>
    <w:rsid w:val="00D4529B"/>
    <w:rsid w:val="00D52B0F"/>
    <w:rsid w:val="00D53416"/>
    <w:rsid w:val="00D55F26"/>
    <w:rsid w:val="00D63CE1"/>
    <w:rsid w:val="00D746D5"/>
    <w:rsid w:val="00D80423"/>
    <w:rsid w:val="00D81279"/>
    <w:rsid w:val="00D82BE8"/>
    <w:rsid w:val="00D84073"/>
    <w:rsid w:val="00D86F29"/>
    <w:rsid w:val="00D9211A"/>
    <w:rsid w:val="00D9550C"/>
    <w:rsid w:val="00DB3CC8"/>
    <w:rsid w:val="00DB3EFD"/>
    <w:rsid w:val="00DB5BE9"/>
    <w:rsid w:val="00DB76EE"/>
    <w:rsid w:val="00DC1893"/>
    <w:rsid w:val="00DC4A4C"/>
    <w:rsid w:val="00DD0B72"/>
    <w:rsid w:val="00DD3920"/>
    <w:rsid w:val="00DD58C4"/>
    <w:rsid w:val="00DE285F"/>
    <w:rsid w:val="00DF1505"/>
    <w:rsid w:val="00E01248"/>
    <w:rsid w:val="00E01894"/>
    <w:rsid w:val="00E04219"/>
    <w:rsid w:val="00E131F2"/>
    <w:rsid w:val="00E21819"/>
    <w:rsid w:val="00E27AB5"/>
    <w:rsid w:val="00E30C13"/>
    <w:rsid w:val="00E3137C"/>
    <w:rsid w:val="00E351F4"/>
    <w:rsid w:val="00E35C2F"/>
    <w:rsid w:val="00E36BD7"/>
    <w:rsid w:val="00E40533"/>
    <w:rsid w:val="00E4204F"/>
    <w:rsid w:val="00E50B8F"/>
    <w:rsid w:val="00E55D4F"/>
    <w:rsid w:val="00E570E1"/>
    <w:rsid w:val="00E6075B"/>
    <w:rsid w:val="00E74BB9"/>
    <w:rsid w:val="00E74C43"/>
    <w:rsid w:val="00E75102"/>
    <w:rsid w:val="00E83E92"/>
    <w:rsid w:val="00E85548"/>
    <w:rsid w:val="00E87F6E"/>
    <w:rsid w:val="00E9505B"/>
    <w:rsid w:val="00E976AF"/>
    <w:rsid w:val="00EA17C9"/>
    <w:rsid w:val="00EA2CB8"/>
    <w:rsid w:val="00EA6C7F"/>
    <w:rsid w:val="00EA7CAA"/>
    <w:rsid w:val="00EB1AE7"/>
    <w:rsid w:val="00EB2FB1"/>
    <w:rsid w:val="00ED01AD"/>
    <w:rsid w:val="00ED0C74"/>
    <w:rsid w:val="00ED11AA"/>
    <w:rsid w:val="00ED220B"/>
    <w:rsid w:val="00EE3F7E"/>
    <w:rsid w:val="00EE4937"/>
    <w:rsid w:val="00F06051"/>
    <w:rsid w:val="00F0675A"/>
    <w:rsid w:val="00F06B6F"/>
    <w:rsid w:val="00F06FB0"/>
    <w:rsid w:val="00F07891"/>
    <w:rsid w:val="00F11672"/>
    <w:rsid w:val="00F14296"/>
    <w:rsid w:val="00F15476"/>
    <w:rsid w:val="00F17FDF"/>
    <w:rsid w:val="00F20411"/>
    <w:rsid w:val="00F2113C"/>
    <w:rsid w:val="00F22231"/>
    <w:rsid w:val="00F22FAB"/>
    <w:rsid w:val="00F237FD"/>
    <w:rsid w:val="00F26EC6"/>
    <w:rsid w:val="00F27A7F"/>
    <w:rsid w:val="00F31A55"/>
    <w:rsid w:val="00F33DD3"/>
    <w:rsid w:val="00F462DA"/>
    <w:rsid w:val="00F624DB"/>
    <w:rsid w:val="00F63CF7"/>
    <w:rsid w:val="00F657C7"/>
    <w:rsid w:val="00F66B15"/>
    <w:rsid w:val="00F73097"/>
    <w:rsid w:val="00F7636E"/>
    <w:rsid w:val="00F77053"/>
    <w:rsid w:val="00F82054"/>
    <w:rsid w:val="00F8300E"/>
    <w:rsid w:val="00F96921"/>
    <w:rsid w:val="00FA5445"/>
    <w:rsid w:val="00FB49DF"/>
    <w:rsid w:val="00FD1D3C"/>
    <w:rsid w:val="00FD38FF"/>
    <w:rsid w:val="00FD4DE2"/>
    <w:rsid w:val="00FD652D"/>
    <w:rsid w:val="00FD75B9"/>
    <w:rsid w:val="00FE5703"/>
    <w:rsid w:val="00FF2CE0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22"/>
    <w:pPr>
      <w:spacing w:after="12" w:line="267" w:lineRule="auto"/>
      <w:ind w:left="331" w:right="61" w:firstLine="132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E22"/>
    <w:pPr>
      <w:keepNext/>
      <w:keepLines/>
      <w:spacing w:after="0" w:line="259" w:lineRule="auto"/>
      <w:ind w:left="247" w:right="0" w:firstLine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E22"/>
    <w:pPr>
      <w:keepNext/>
      <w:keepLines/>
      <w:spacing w:after="3" w:line="270" w:lineRule="auto"/>
      <w:ind w:left="773" w:right="0" w:hanging="1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E22"/>
    <w:pPr>
      <w:keepNext/>
      <w:keepLines/>
      <w:spacing w:after="0" w:line="240" w:lineRule="auto"/>
      <w:ind w:left="277" w:right="0" w:hanging="10"/>
      <w:jc w:val="left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E2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694" w:right="0" w:firstLine="0"/>
      <w:jc w:val="center"/>
      <w:outlineLvl w:val="3"/>
    </w:pPr>
    <w:rPr>
      <w:rFonts w:ascii="Calibri" w:hAnsi="Calibri" w:cs="Calibri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E22"/>
    <w:rPr>
      <w:rFonts w:ascii="Arial" w:hAnsi="Arial" w:cs="Arial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4E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4E22"/>
    <w:rPr>
      <w:rFonts w:ascii="Verdana" w:hAnsi="Verdana" w:cs="Verdana"/>
      <w:b/>
      <w:bCs/>
      <w:color w:val="000000"/>
      <w:sz w:val="22"/>
      <w:szCs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4E22"/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344E22"/>
    <w:pPr>
      <w:ind w:left="331"/>
    </w:pPr>
    <w:rPr>
      <w:rFonts w:cs="Calibri"/>
      <w:color w:val="0000FF"/>
      <w:u w:val="single" w:color="0000FF"/>
    </w:rPr>
  </w:style>
  <w:style w:type="character" w:customStyle="1" w:styleId="footnotedescriptionChar">
    <w:name w:val="footnote description Char"/>
    <w:link w:val="footnotedescription"/>
    <w:uiPriority w:val="99"/>
    <w:locked/>
    <w:rsid w:val="00344E22"/>
    <w:rPr>
      <w:color w:val="0000FF"/>
      <w:sz w:val="22"/>
      <w:szCs w:val="22"/>
      <w:u w:val="single" w:color="0000FF"/>
    </w:rPr>
  </w:style>
  <w:style w:type="character" w:customStyle="1" w:styleId="footnotemark">
    <w:name w:val="footnote mark"/>
    <w:hidden/>
    <w:uiPriority w:val="99"/>
    <w:rsid w:val="00344E22"/>
    <w:rPr>
      <w:rFonts w:ascii="Calibri" w:hAnsi="Calibri" w:cs="Calibri"/>
      <w:color w:val="000000"/>
      <w:sz w:val="20"/>
      <w:szCs w:val="20"/>
      <w:vertAlign w:val="superscript"/>
    </w:rPr>
  </w:style>
  <w:style w:type="table" w:customStyle="1" w:styleId="TableGrid">
    <w:name w:val="TableGrid"/>
    <w:uiPriority w:val="99"/>
    <w:rsid w:val="00344E22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35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30388D"/>
    <w:pPr>
      <w:ind w:left="720"/>
    </w:pPr>
  </w:style>
  <w:style w:type="paragraph" w:customStyle="1" w:styleId="Default">
    <w:name w:val="Default"/>
    <w:uiPriority w:val="99"/>
    <w:rsid w:val="00EE4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table" w:styleId="TableGrid0">
    <w:name w:val="Table Grid"/>
    <w:basedOn w:val="TableNormal"/>
    <w:uiPriority w:val="99"/>
    <w:locked/>
    <w:rsid w:val="00C217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53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0AD9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3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0AD9"/>
    <w:rPr>
      <w:b/>
      <w:bCs/>
    </w:rPr>
  </w:style>
  <w:style w:type="paragraph" w:styleId="BodyText">
    <w:name w:val="Body Text"/>
    <w:basedOn w:val="Normal"/>
    <w:link w:val="BodyTextChar"/>
    <w:uiPriority w:val="99"/>
    <w:rsid w:val="00BE1F72"/>
    <w:pPr>
      <w:spacing w:after="120" w:line="240" w:lineRule="auto"/>
      <w:ind w:left="0" w:right="0" w:firstLine="0"/>
      <w:jc w:val="left"/>
    </w:pPr>
    <w:rPr>
      <w:rFonts w:ascii="Arial" w:hAnsi="Arial" w:cs="Arial"/>
      <w:color w:val="auto"/>
      <w:sz w:val="20"/>
      <w:szCs w:val="20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1F72"/>
    <w:rPr>
      <w:rFonts w:ascii="Arial" w:hAnsi="Arial" w:cs="Arial"/>
      <w:lang w:val="it-IT" w:eastAsia="en-US"/>
    </w:rPr>
  </w:style>
  <w:style w:type="character" w:styleId="PageNumber">
    <w:name w:val="page number"/>
    <w:basedOn w:val="DefaultParagraphFont"/>
    <w:uiPriority w:val="99"/>
    <w:rsid w:val="00613FF2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Header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center"/>
    </w:pPr>
    <w:rPr>
      <w:rFonts w:ascii="Arial" w:hAnsi="Arial" w:cs="Arial"/>
      <w:b/>
      <w:bCs/>
      <w:caps/>
      <w:color w:val="auto"/>
      <w:lang w:val="it-IT" w:eastAsia="en-US"/>
    </w:rPr>
  </w:style>
  <w:style w:type="paragraph" w:customStyle="1" w:styleId="Revisione">
    <w:name w:val="Revisione"/>
    <w:basedOn w:val="Header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left"/>
    </w:pPr>
    <w:rPr>
      <w:b/>
      <w:bCs/>
      <w:color w:val="auto"/>
      <w:sz w:val="16"/>
      <w:szCs w:val="16"/>
      <w:lang w:val="it-IT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26E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6EC6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F26EC6"/>
    <w:rPr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F26EC6"/>
    <w:pPr>
      <w:spacing w:after="0" w:line="240" w:lineRule="auto"/>
      <w:ind w:left="0" w:right="0" w:firstLine="0"/>
      <w:jc w:val="center"/>
    </w:pPr>
    <w:rPr>
      <w:color w:val="auto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F26EC6"/>
    <w:rPr>
      <w:rFonts w:ascii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21C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21C05"/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C23D8B"/>
    <w:pPr>
      <w:ind w:left="720"/>
    </w:pPr>
  </w:style>
  <w:style w:type="character" w:customStyle="1" w:styleId="docheader">
    <w:name w:val="doc_header"/>
    <w:basedOn w:val="DefaultParagraphFont"/>
    <w:uiPriority w:val="99"/>
    <w:rsid w:val="000815D9"/>
  </w:style>
  <w:style w:type="table" w:customStyle="1" w:styleId="10">
    <w:name w:val="Сетка таблицы1"/>
    <w:uiPriority w:val="99"/>
    <w:rsid w:val="006830CE"/>
    <w:rPr>
      <w:rFonts w:ascii="Times New Roman" w:hAnsi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119</Words>
  <Characters>681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Admin</dc:creator>
  <cp:keywords/>
  <dc:description/>
  <cp:lastModifiedBy>bitarovamira@outlook.com</cp:lastModifiedBy>
  <cp:revision>6</cp:revision>
  <cp:lastPrinted>2018-01-30T16:12:00Z</cp:lastPrinted>
  <dcterms:created xsi:type="dcterms:W3CDTF">2018-01-30T16:15:00Z</dcterms:created>
  <dcterms:modified xsi:type="dcterms:W3CDTF">2020-04-03T14:39:00Z</dcterms:modified>
</cp:coreProperties>
</file>