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CA2" w:rsidRPr="00294F46" w:rsidRDefault="00934CA2" w:rsidP="00294F46">
      <w:pPr>
        <w:pageBreakBefore/>
        <w:widowControl w:val="0"/>
        <w:spacing w:after="0" w:line="240" w:lineRule="auto"/>
        <w:ind w:left="0" w:right="62" w:firstLine="130"/>
        <w:jc w:val="right"/>
        <w:rPr>
          <w:b/>
          <w:bCs/>
          <w:sz w:val="10"/>
          <w:szCs w:val="10"/>
          <w:lang w:val="ro-RO"/>
        </w:rPr>
      </w:pPr>
    </w:p>
    <w:p w:rsidR="00934CA2" w:rsidRPr="00E74BB9" w:rsidRDefault="00934CA2" w:rsidP="002A4181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bookmarkStart w:id="0" w:name="_GoBack"/>
      <w:bookmarkEnd w:id="0"/>
      <w:r w:rsidRPr="00E74BB9">
        <w:rPr>
          <w:sz w:val="26"/>
          <w:szCs w:val="26"/>
          <w:lang w:val="ro-RO"/>
        </w:rPr>
        <w:t>APROB</w:t>
      </w:r>
    </w:p>
    <w:p w:rsidR="00934CA2" w:rsidRPr="00E74BB9" w:rsidRDefault="00934CA2" w:rsidP="002A4181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Rector   </w:t>
      </w:r>
    </w:p>
    <w:p w:rsidR="00934CA2" w:rsidRPr="00E74BB9" w:rsidRDefault="00934CA2" w:rsidP="002A4181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_______________ Emil Ceban</w:t>
      </w:r>
    </w:p>
    <w:p w:rsidR="00934CA2" w:rsidRPr="00E74BB9" w:rsidRDefault="00934CA2" w:rsidP="002A4181">
      <w:pPr>
        <w:widowControl w:val="0"/>
        <w:spacing w:line="276" w:lineRule="auto"/>
        <w:ind w:left="5670" w:right="28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____  ___________________    </w:t>
      </w:r>
    </w:p>
    <w:p w:rsidR="00934CA2" w:rsidRPr="0049220C" w:rsidRDefault="00934CA2" w:rsidP="002A4181">
      <w:pPr>
        <w:widowControl w:val="0"/>
        <w:spacing w:before="360" w:after="360" w:line="276" w:lineRule="auto"/>
        <w:ind w:left="0" w:right="62" w:firstLine="0"/>
        <w:jc w:val="center"/>
        <w:rPr>
          <w:i/>
          <w:iCs/>
          <w:sz w:val="26"/>
          <w:szCs w:val="26"/>
          <w:lang w:val="ro-RO"/>
        </w:rPr>
      </w:pPr>
      <w:r w:rsidRPr="0049220C">
        <w:rPr>
          <w:i/>
          <w:iCs/>
          <w:sz w:val="26"/>
          <w:szCs w:val="26"/>
          <w:lang w:val="ro-RO"/>
        </w:rPr>
        <w:t>Stimate Domnule  Rector,</w:t>
      </w:r>
    </w:p>
    <w:p w:rsidR="00934CA2" w:rsidRPr="00E74BB9" w:rsidRDefault="00934CA2" w:rsidP="002A4181">
      <w:pPr>
        <w:widowControl w:val="0"/>
        <w:spacing w:after="0" w:line="276" w:lineRule="auto"/>
        <w:ind w:left="0" w:right="282" w:firstLine="567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Subsemnatul (a), </w:t>
      </w:r>
      <w:r w:rsidRPr="00E74BB9">
        <w:rPr>
          <w:sz w:val="26"/>
          <w:szCs w:val="26"/>
          <w:lang w:val="ro-RO"/>
        </w:rPr>
        <w:t>_____________________________________________________</w:t>
      </w:r>
      <w:r w:rsidRPr="00C45DE6">
        <w:rPr>
          <w:color w:val="FFFFFF"/>
          <w:sz w:val="26"/>
          <w:szCs w:val="26"/>
          <w:lang w:val="ro-RO"/>
        </w:rPr>
        <w:t>,</w:t>
      </w:r>
    </w:p>
    <w:p w:rsidR="00934CA2" w:rsidRPr="00E74BB9" w:rsidRDefault="00934CA2" w:rsidP="002A4181">
      <w:pPr>
        <w:pStyle w:val="BodyText"/>
        <w:widowControl w:val="0"/>
        <w:spacing w:after="0" w:line="360" w:lineRule="auto"/>
        <w:ind w:left="1701" w:right="142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(numele, prenumele)</w:t>
      </w:r>
    </w:p>
    <w:p w:rsidR="00934CA2" w:rsidRPr="00E74BB9" w:rsidRDefault="00934CA2" w:rsidP="004B211B">
      <w:pPr>
        <w:widowControl w:val="0"/>
        <w:spacing w:after="0" w:line="276" w:lineRule="auto"/>
        <w:ind w:left="142" w:right="140" w:firstLine="0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absolvent (ă)  al Facultă</w:t>
      </w:r>
      <w:r>
        <w:rPr>
          <w:i/>
          <w:iCs/>
          <w:color w:val="auto"/>
          <w:sz w:val="26"/>
          <w:szCs w:val="26"/>
          <w:lang w:val="ro-RO" w:eastAsia="en-US"/>
        </w:rPr>
        <w:t>ț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ii de </w:t>
      </w:r>
      <w:r w:rsidRPr="00E74BB9">
        <w:rPr>
          <w:sz w:val="26"/>
          <w:szCs w:val="26"/>
          <w:lang w:val="ro-RO"/>
        </w:rPr>
        <w:t>__________________________în anul _______________</w:t>
      </w:r>
      <w:r w:rsidRPr="00C45DE6">
        <w:rPr>
          <w:color w:val="FFFFFF"/>
          <w:sz w:val="26"/>
          <w:szCs w:val="26"/>
          <w:lang w:val="ro-RO"/>
        </w:rPr>
        <w:t>,</w:t>
      </w:r>
    </w:p>
    <w:p w:rsidR="00934CA2" w:rsidRPr="00E74BB9" w:rsidRDefault="00934CA2" w:rsidP="002A4181">
      <w:pPr>
        <w:pStyle w:val="BodyText"/>
        <w:widowControl w:val="0"/>
        <w:spacing w:after="0" w:line="360" w:lineRule="auto"/>
        <w:ind w:left="1701" w:right="1466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(denumirea deplină a facultă</w:t>
      </w:r>
      <w:r>
        <w:rPr>
          <w:rFonts w:ascii="Times New Roman" w:hAnsi="Times New Roman" w:cs="Times New Roman"/>
          <w:i/>
          <w:iCs/>
          <w:sz w:val="22"/>
          <w:szCs w:val="22"/>
          <w:lang w:val="ro-RO"/>
        </w:rPr>
        <w:t>ț</w:t>
      </w: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ii)</w:t>
      </w:r>
    </w:p>
    <w:p w:rsidR="00934CA2" w:rsidRPr="00E74BB9" w:rsidRDefault="00934CA2" w:rsidP="004B211B">
      <w:pPr>
        <w:widowControl w:val="0"/>
        <w:spacing w:after="0" w:line="276" w:lineRule="auto"/>
        <w:ind w:left="142" w:right="140" w:firstLine="0"/>
        <w:rPr>
          <w:sz w:val="26"/>
          <w:szCs w:val="26"/>
          <w:lang w:val="ro-RO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programul de studiu</w:t>
      </w:r>
      <w:r w:rsidRPr="00E74BB9">
        <w:rPr>
          <w:sz w:val="26"/>
          <w:szCs w:val="26"/>
          <w:lang w:val="ro-RO"/>
        </w:rPr>
        <w:t xml:space="preserve"> ______________________________________________________</w:t>
      </w:r>
      <w:r w:rsidRPr="00C45DE6">
        <w:rPr>
          <w:color w:val="FFFFFF"/>
          <w:sz w:val="26"/>
          <w:szCs w:val="26"/>
          <w:lang w:val="ro-RO"/>
        </w:rPr>
        <w:t>,</w:t>
      </w:r>
      <w:r w:rsidRPr="00E74BB9">
        <w:rPr>
          <w:sz w:val="26"/>
          <w:szCs w:val="26"/>
          <w:lang w:val="ro-RO"/>
        </w:rPr>
        <w:t xml:space="preserve"> </w:t>
      </w:r>
    </w:p>
    <w:p w:rsidR="00934CA2" w:rsidRPr="00E74BB9" w:rsidRDefault="00934CA2" w:rsidP="002A4181">
      <w:pPr>
        <w:pStyle w:val="BodyText"/>
        <w:widowControl w:val="0"/>
        <w:spacing w:after="0" w:line="360" w:lineRule="auto"/>
        <w:ind w:left="1701" w:right="142"/>
        <w:jc w:val="center"/>
        <w:rPr>
          <w:rFonts w:ascii="Times New Roman" w:hAnsi="Times New Roman" w:cs="Times New Roman"/>
          <w:i/>
          <w:iCs/>
          <w:sz w:val="22"/>
          <w:szCs w:val="22"/>
          <w:lang w:val="ro-RO"/>
        </w:rPr>
      </w:pPr>
      <w:r w:rsidRPr="00E74BB9">
        <w:rPr>
          <w:rFonts w:ascii="Times New Roman" w:hAnsi="Times New Roman" w:cs="Times New Roman"/>
          <w:i/>
          <w:iCs/>
          <w:sz w:val="22"/>
          <w:szCs w:val="22"/>
          <w:lang w:val="ro-RO"/>
        </w:rPr>
        <w:t>(denumirea deplină a programului de studiu)</w:t>
      </w:r>
    </w:p>
    <w:p w:rsidR="00934CA2" w:rsidRPr="00E74BB9" w:rsidRDefault="00934CA2" w:rsidP="004B211B">
      <w:pPr>
        <w:widowControl w:val="0"/>
        <w:tabs>
          <w:tab w:val="left" w:pos="9214"/>
        </w:tabs>
        <w:spacing w:after="0" w:line="360" w:lineRule="auto"/>
        <w:ind w:left="142" w:right="424" w:firstLine="0"/>
        <w:rPr>
          <w:i/>
          <w:iCs/>
          <w:color w:val="auto"/>
          <w:sz w:val="26"/>
          <w:szCs w:val="26"/>
          <w:lang w:val="ro-RO" w:eastAsia="en-US"/>
        </w:rPr>
      </w:pPr>
      <w:r w:rsidRPr="00E74BB9">
        <w:rPr>
          <w:i/>
          <w:iCs/>
          <w:color w:val="auto"/>
          <w:sz w:val="26"/>
          <w:szCs w:val="26"/>
          <w:lang w:val="ro-RO" w:eastAsia="en-US"/>
        </w:rPr>
        <w:t>solicit permisiunea Dumneavoastră privind eliberarea diplomei-duplicat, în legătură c</w:t>
      </w:r>
      <w:r>
        <w:rPr>
          <w:i/>
          <w:iCs/>
          <w:color w:val="auto"/>
          <w:sz w:val="26"/>
          <w:szCs w:val="26"/>
          <w:lang w:val="ro-RO" w:eastAsia="en-US"/>
        </w:rPr>
        <w:t>u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 pierderea originalului</w:t>
      </w:r>
      <w:r>
        <w:rPr>
          <w:i/>
          <w:iCs/>
          <w:color w:val="auto"/>
          <w:sz w:val="26"/>
          <w:szCs w:val="26"/>
          <w:lang w:val="ro-RO" w:eastAsia="en-US"/>
        </w:rPr>
        <w:t>/deteriorarea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 xml:space="preserve"> diplomei de studii superioare seria _</w:t>
      </w:r>
      <w:r>
        <w:rPr>
          <w:i/>
          <w:iCs/>
          <w:color w:val="auto"/>
          <w:sz w:val="26"/>
          <w:szCs w:val="26"/>
          <w:lang w:val="ro-RO" w:eastAsia="en-US"/>
        </w:rPr>
        <w:t>_________</w:t>
      </w:r>
      <w:r w:rsidRPr="00E74BB9">
        <w:rPr>
          <w:i/>
          <w:iCs/>
          <w:color w:val="auto"/>
          <w:sz w:val="26"/>
          <w:szCs w:val="26"/>
          <w:lang w:val="ro-RO" w:eastAsia="en-US"/>
        </w:rPr>
        <w:t>___ nr. __</w:t>
      </w:r>
      <w:r>
        <w:rPr>
          <w:i/>
          <w:iCs/>
          <w:color w:val="auto"/>
          <w:sz w:val="26"/>
          <w:szCs w:val="26"/>
          <w:lang w:val="ro-RO" w:eastAsia="en-US"/>
        </w:rPr>
        <w:t>__________, pe numele _____________________________________________ în legătură cu ____________________________________________________ în baza documentului _____________________________ seria________ nr. ______________</w:t>
      </w:r>
    </w:p>
    <w:p w:rsidR="00934CA2" w:rsidRPr="00E74BB9" w:rsidRDefault="00934CA2" w:rsidP="002A4181">
      <w:pPr>
        <w:widowControl w:val="0"/>
        <w:spacing w:line="276" w:lineRule="auto"/>
        <w:ind w:left="0" w:firstLine="0"/>
        <w:rPr>
          <w:sz w:val="26"/>
          <w:szCs w:val="26"/>
          <w:lang w:val="ro-RO"/>
        </w:rPr>
      </w:pPr>
    </w:p>
    <w:p w:rsidR="00934CA2" w:rsidRPr="00E74BB9" w:rsidRDefault="00934CA2" w:rsidP="004B211B">
      <w:pPr>
        <w:widowControl w:val="0"/>
        <w:spacing w:line="276" w:lineRule="auto"/>
        <w:ind w:left="142" w:firstLine="0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>______________</w:t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</w:r>
      <w:r w:rsidRPr="00E74BB9">
        <w:rPr>
          <w:sz w:val="26"/>
          <w:szCs w:val="26"/>
          <w:lang w:val="ro-RO"/>
        </w:rPr>
        <w:tab/>
        <w:t>_____________________</w:t>
      </w:r>
    </w:p>
    <w:p w:rsidR="00934CA2" w:rsidRPr="004B211B" w:rsidRDefault="00934CA2" w:rsidP="002A4181">
      <w:pPr>
        <w:widowControl w:val="0"/>
        <w:spacing w:line="276" w:lineRule="auto"/>
        <w:ind w:left="0" w:firstLine="708"/>
        <w:rPr>
          <w:i/>
          <w:iCs/>
          <w:sz w:val="22"/>
          <w:szCs w:val="22"/>
          <w:lang w:val="ro-RO"/>
        </w:rPr>
      </w:pPr>
      <w:r w:rsidRPr="004B211B">
        <w:rPr>
          <w:i/>
          <w:iCs/>
          <w:sz w:val="22"/>
          <w:szCs w:val="22"/>
          <w:lang w:val="ro-RO"/>
        </w:rPr>
        <w:t>Data</w:t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</w:r>
      <w:r w:rsidRPr="004B211B">
        <w:rPr>
          <w:i/>
          <w:iCs/>
          <w:sz w:val="22"/>
          <w:szCs w:val="22"/>
          <w:lang w:val="ro-RO"/>
        </w:rPr>
        <w:tab/>
        <w:t>Semnătura</w:t>
      </w:r>
    </w:p>
    <w:p w:rsidR="00934CA2" w:rsidRPr="00E74BB9" w:rsidRDefault="00934CA2" w:rsidP="002A4181">
      <w:pPr>
        <w:widowControl w:val="0"/>
        <w:spacing w:line="276" w:lineRule="auto"/>
        <w:ind w:left="0" w:firstLine="0"/>
        <w:rPr>
          <w:sz w:val="26"/>
          <w:szCs w:val="26"/>
          <w:lang w:val="ro-RO"/>
        </w:rPr>
      </w:pPr>
    </w:p>
    <w:p w:rsidR="00934CA2" w:rsidRPr="00E74BB9" w:rsidRDefault="00934CA2" w:rsidP="002A4181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Dlui Emil Ceban</w:t>
      </w:r>
      <w:r w:rsidRPr="00E74BB9">
        <w:rPr>
          <w:sz w:val="26"/>
          <w:szCs w:val="26"/>
          <w:lang w:val="ro-RO"/>
        </w:rPr>
        <w:t>,</w:t>
      </w:r>
    </w:p>
    <w:p w:rsidR="00934CA2" w:rsidRPr="00E74BB9" w:rsidRDefault="00934CA2" w:rsidP="002A4181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>rector USMF „Nicolae Testemi</w:t>
      </w:r>
      <w:r>
        <w:rPr>
          <w:sz w:val="26"/>
          <w:szCs w:val="26"/>
          <w:lang w:val="ro-RO"/>
        </w:rPr>
        <w:t>ț</w:t>
      </w:r>
      <w:r w:rsidRPr="00E74BB9">
        <w:rPr>
          <w:sz w:val="26"/>
          <w:szCs w:val="26"/>
          <w:lang w:val="ro-RO"/>
        </w:rPr>
        <w:t>anu”,</w:t>
      </w:r>
    </w:p>
    <w:p w:rsidR="00934CA2" w:rsidRPr="00E74BB9" w:rsidRDefault="00934CA2" w:rsidP="002A4181">
      <w:pPr>
        <w:widowControl w:val="0"/>
        <w:spacing w:line="276" w:lineRule="auto"/>
        <w:ind w:left="4820" w:firstLine="0"/>
        <w:jc w:val="left"/>
        <w:rPr>
          <w:sz w:val="26"/>
          <w:szCs w:val="26"/>
          <w:lang w:val="ro-RO"/>
        </w:rPr>
      </w:pPr>
      <w:r w:rsidRPr="00E74BB9">
        <w:rPr>
          <w:sz w:val="26"/>
          <w:szCs w:val="26"/>
          <w:lang w:val="ro-RO"/>
        </w:rPr>
        <w:t xml:space="preserve">profesor  universitar, dr. hab. </w:t>
      </w:r>
      <w:r>
        <w:rPr>
          <w:sz w:val="26"/>
          <w:szCs w:val="26"/>
          <w:lang w:val="ro-RO"/>
        </w:rPr>
        <w:t>șt. med.</w:t>
      </w:r>
    </w:p>
    <w:p w:rsidR="00934CA2" w:rsidRDefault="00934CA2" w:rsidP="002A4181">
      <w:pPr>
        <w:widowControl w:val="0"/>
        <w:spacing w:line="276" w:lineRule="auto"/>
        <w:ind w:left="4820" w:firstLine="0"/>
        <w:jc w:val="left"/>
        <w:rPr>
          <w:b/>
          <w:bCs/>
          <w:sz w:val="26"/>
          <w:szCs w:val="26"/>
          <w:lang w:val="ro-RO"/>
        </w:rPr>
      </w:pPr>
    </w:p>
    <w:sectPr w:rsidR="00934CA2" w:rsidSect="00FD1D3C">
      <w:headerReference w:type="default" r:id="rId7"/>
      <w:footnotePr>
        <w:numRestart w:val="eachPage"/>
      </w:footnotePr>
      <w:type w:val="continuous"/>
      <w:pgSz w:w="11907" w:h="16840" w:code="9"/>
      <w:pgMar w:top="851" w:right="851" w:bottom="1134" w:left="1418" w:header="72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CA2" w:rsidRDefault="00934CA2">
      <w:pPr>
        <w:spacing w:after="0" w:line="240" w:lineRule="auto"/>
      </w:pPr>
      <w:r>
        <w:separator/>
      </w:r>
    </w:p>
  </w:endnote>
  <w:endnote w:type="continuationSeparator" w:id="0">
    <w:p w:rsidR="00934CA2" w:rsidRDefault="0093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CA2" w:rsidRDefault="00934CA2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934CA2" w:rsidRDefault="00934CA2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7" w:type="dxa"/>
      <w:tblInd w:w="-68" w:type="dxa"/>
      <w:tblLayout w:type="fixed"/>
      <w:tblCellMar>
        <w:left w:w="70" w:type="dxa"/>
        <w:right w:w="70" w:type="dxa"/>
      </w:tblCellMar>
      <w:tblLook w:val="0000"/>
    </w:tblPr>
    <w:tblGrid>
      <w:gridCol w:w="1418"/>
      <w:gridCol w:w="7084"/>
      <w:gridCol w:w="1275"/>
    </w:tblGrid>
    <w:tr w:rsidR="00934CA2" w:rsidRPr="00E74BB9">
      <w:trPr>
        <w:cantSplit/>
        <w:trHeight w:val="1414"/>
        <w:tblHeader/>
      </w:trPr>
      <w:tc>
        <w:tcPr>
          <w:tcW w:w="1418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934CA2" w:rsidRPr="00E74BB9" w:rsidRDefault="00934CA2" w:rsidP="004913CF">
          <w:pPr>
            <w:pStyle w:val="Header"/>
            <w:widowControl w:val="0"/>
            <w:rPr>
              <w:sz w:val="26"/>
              <w:szCs w:val="26"/>
              <w:lang w:val="ro-RO"/>
            </w:rPr>
          </w:pPr>
          <w:r>
            <w:rPr>
              <w:noProof/>
            </w:rPr>
            <w:pict>
              <v:rect id="Rectangle 8" o:spid="_x0000_s2049" style="position:absolute;left:0;text-align:left;margin-left:-2.75pt;margin-top:.45pt;width:487.65pt;height:746.25pt;z-index:251660288;visibility:visible" o:allowincell="f" filled="f"/>
            </w:pic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2050" type="#_x0000_t75" style="position:absolute;left:0;text-align:left;margin-left:15.6pt;margin-top:19.95pt;width:36.75pt;height:54.75pt;z-index:251661312;visibility:visible">
                <v:imagedata r:id="rId1" o:title=""/>
              </v:shape>
            </w:pict>
          </w:r>
        </w:p>
      </w:tc>
      <w:tc>
        <w:tcPr>
          <w:tcW w:w="70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4CA2" w:rsidRPr="00E74BB9" w:rsidRDefault="00934CA2" w:rsidP="004913CF">
          <w:pPr>
            <w:pStyle w:val="Titolo1Intestazione"/>
            <w:widowControl w:val="0"/>
            <w:spacing w:before="120"/>
            <w:rPr>
              <w:rFonts w:ascii="Times New Roman" w:hAnsi="Times New Roman" w:cs="Times New Roman"/>
              <w:sz w:val="26"/>
              <w:szCs w:val="26"/>
              <w:lang w:val="ro-RO"/>
            </w:rPr>
          </w:pP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 xml:space="preserve">unIVERSITATEA DE STAT DE MEDICINĂ </w:t>
          </w:r>
          <w:r>
            <w:rPr>
              <w:rFonts w:ascii="Times New Roman" w:hAnsi="Times New Roman" w:cs="Times New Roman"/>
              <w:sz w:val="26"/>
              <w:szCs w:val="26"/>
              <w:lang w:val="ro-RO"/>
            </w:rPr>
            <w:t>Ș</w:t>
          </w: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>I FARMACIE”NICOLAE TESTEMI</w:t>
          </w:r>
          <w:r>
            <w:rPr>
              <w:rFonts w:ascii="Times New Roman" w:hAnsi="Times New Roman" w:cs="Times New Roman"/>
              <w:sz w:val="26"/>
              <w:szCs w:val="26"/>
              <w:lang w:val="ro-RO"/>
            </w:rPr>
            <w:t>Ț</w:t>
          </w:r>
          <w:r w:rsidRPr="00E74BB9">
            <w:rPr>
              <w:rFonts w:ascii="Times New Roman" w:hAnsi="Times New Roman" w:cs="Times New Roman"/>
              <w:sz w:val="26"/>
              <w:szCs w:val="26"/>
              <w:lang w:val="ro-RO"/>
            </w:rPr>
            <w:t>ANU” DIN REPUBLICA MOLDOVA</w:t>
          </w:r>
        </w:p>
        <w:p w:rsidR="00934CA2" w:rsidRPr="00E74BB9" w:rsidRDefault="00934CA2" w:rsidP="004913CF">
          <w:pPr>
            <w:pStyle w:val="Titolo1Intestazione"/>
            <w:widowControl w:val="0"/>
            <w:spacing w:before="120" w:after="120"/>
            <w:rPr>
              <w:rFonts w:ascii="Times New Roman" w:hAnsi="Times New Roman" w:cs="Times New Roman"/>
              <w:i/>
              <w:iCs/>
              <w:sz w:val="26"/>
              <w:szCs w:val="26"/>
              <w:lang w:val="ro-RO"/>
            </w:rPr>
          </w:pPr>
          <w:r w:rsidRPr="00E74BB9">
            <w:rPr>
              <w:rFonts w:ascii="Times New Roman" w:hAnsi="Times New Roman" w:cs="Times New Roman"/>
              <w:i/>
              <w:iCs/>
              <w:sz w:val="26"/>
              <w:szCs w:val="26"/>
              <w:lang w:val="ro-RO"/>
            </w:rPr>
            <w:t>cerere pentru perfectarea duplicatului actului de studii</w:t>
          </w:r>
          <w:r>
            <w:rPr>
              <w:rFonts w:ascii="Times New Roman" w:hAnsi="Times New Roman" w:cs="Times New Roman"/>
              <w:i/>
              <w:iCs/>
              <w:sz w:val="26"/>
              <w:szCs w:val="26"/>
              <w:lang w:val="ro-RO"/>
            </w:rPr>
            <w:t xml:space="preserve"> (schimbarea numelui)</w:t>
          </w:r>
        </w:p>
      </w:tc>
      <w:tc>
        <w:tcPr>
          <w:tcW w:w="127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34CA2" w:rsidRPr="00E74BB9" w:rsidRDefault="00934CA2" w:rsidP="004913CF">
          <w:pPr>
            <w:pStyle w:val="Header"/>
            <w:widowControl w:val="0"/>
            <w:ind w:left="0" w:right="0" w:firstLine="0"/>
            <w:rPr>
              <w:b/>
              <w:bCs/>
              <w:sz w:val="26"/>
              <w:szCs w:val="26"/>
              <w:lang w:val="ro-RO"/>
            </w:rPr>
          </w:pPr>
          <w:r w:rsidRPr="00E74BB9">
            <w:rPr>
              <w:rStyle w:val="PageNumber"/>
              <w:sz w:val="26"/>
              <w:szCs w:val="26"/>
              <w:lang w:val="ro-RO"/>
            </w:rPr>
            <w:t>Pag.</w:t>
          </w:r>
          <w:r>
            <w:rPr>
              <w:rStyle w:val="PageNumber"/>
              <w:sz w:val="26"/>
              <w:szCs w:val="26"/>
              <w:lang w:val="ro-RO"/>
            </w:rPr>
            <w:t>1/1</w:t>
          </w:r>
        </w:p>
      </w:tc>
    </w:tr>
  </w:tbl>
  <w:p w:rsidR="00934CA2" w:rsidRDefault="00934C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C5E"/>
    <w:multiLevelType w:val="hybridMultilevel"/>
    <w:tmpl w:val="50F423E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1188"/>
    <w:multiLevelType w:val="hybridMultilevel"/>
    <w:tmpl w:val="61CC22DA"/>
    <w:lvl w:ilvl="0" w:tplc="08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8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1705B43"/>
    <w:multiLevelType w:val="multilevel"/>
    <w:tmpl w:val="BFAA74AE"/>
    <w:lvl w:ilvl="0">
      <w:start w:val="2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07DC4223"/>
    <w:multiLevelType w:val="hybridMultilevel"/>
    <w:tmpl w:val="E54A011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2170"/>
    <w:multiLevelType w:val="hybridMultilevel"/>
    <w:tmpl w:val="2DFA3BB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153F5"/>
    <w:multiLevelType w:val="multilevel"/>
    <w:tmpl w:val="4F6A1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CE22C8"/>
    <w:multiLevelType w:val="hybridMultilevel"/>
    <w:tmpl w:val="32DED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69409A"/>
    <w:multiLevelType w:val="multilevel"/>
    <w:tmpl w:val="1B40D5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A0E1781"/>
    <w:multiLevelType w:val="hybridMultilevel"/>
    <w:tmpl w:val="E3304EAA"/>
    <w:lvl w:ilvl="0" w:tplc="EFE01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4D645CDE">
      <w:start w:val="4"/>
      <w:numFmt w:val="bullet"/>
      <w:lvlText w:val="-"/>
      <w:lvlJc w:val="left"/>
      <w:pPr>
        <w:ind w:left="1845" w:hanging="765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534C1"/>
    <w:multiLevelType w:val="multilevel"/>
    <w:tmpl w:val="1F987E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1F6DF7"/>
    <w:multiLevelType w:val="hybridMultilevel"/>
    <w:tmpl w:val="9BDA792E"/>
    <w:lvl w:ilvl="0" w:tplc="23362CA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D6188A"/>
    <w:multiLevelType w:val="hybridMultilevel"/>
    <w:tmpl w:val="416C5752"/>
    <w:lvl w:ilvl="0" w:tplc="46F810E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vertAlign w:val="baseline"/>
      </w:rPr>
    </w:lvl>
    <w:lvl w:ilvl="1" w:tplc="9D72A952">
      <w:start w:val="1"/>
      <w:numFmt w:val="lowerLetter"/>
      <w:lvlText w:val="%2)"/>
      <w:lvlJc w:val="left"/>
      <w:pPr>
        <w:ind w:left="19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45E25A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15A24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6AE9E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20AFA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C52CD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CA42CC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F722E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55A03E5"/>
    <w:multiLevelType w:val="hybridMultilevel"/>
    <w:tmpl w:val="31F014B2"/>
    <w:lvl w:ilvl="0" w:tplc="3AFE6B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621B0"/>
    <w:multiLevelType w:val="hybridMultilevel"/>
    <w:tmpl w:val="37D8C776"/>
    <w:lvl w:ilvl="0" w:tplc="04180017">
      <w:start w:val="1"/>
      <w:numFmt w:val="lowerLetter"/>
      <w:lvlText w:val="%1)"/>
      <w:lvlJc w:val="left"/>
      <w:pPr>
        <w:ind w:left="852" w:hanging="360"/>
      </w:pPr>
    </w:lvl>
    <w:lvl w:ilvl="1" w:tplc="04180019">
      <w:start w:val="1"/>
      <w:numFmt w:val="lowerLetter"/>
      <w:lvlText w:val="%2."/>
      <w:lvlJc w:val="left"/>
      <w:pPr>
        <w:ind w:left="1572" w:hanging="360"/>
      </w:pPr>
    </w:lvl>
    <w:lvl w:ilvl="2" w:tplc="0418001B">
      <w:start w:val="1"/>
      <w:numFmt w:val="lowerRoman"/>
      <w:lvlText w:val="%3."/>
      <w:lvlJc w:val="right"/>
      <w:pPr>
        <w:ind w:left="2292" w:hanging="180"/>
      </w:pPr>
    </w:lvl>
    <w:lvl w:ilvl="3" w:tplc="0418000F">
      <w:start w:val="1"/>
      <w:numFmt w:val="decimal"/>
      <w:lvlText w:val="%4."/>
      <w:lvlJc w:val="left"/>
      <w:pPr>
        <w:ind w:left="3012" w:hanging="360"/>
      </w:pPr>
    </w:lvl>
    <w:lvl w:ilvl="4" w:tplc="04180019">
      <w:start w:val="1"/>
      <w:numFmt w:val="lowerLetter"/>
      <w:lvlText w:val="%5."/>
      <w:lvlJc w:val="left"/>
      <w:pPr>
        <w:ind w:left="3732" w:hanging="360"/>
      </w:pPr>
    </w:lvl>
    <w:lvl w:ilvl="5" w:tplc="0418001B">
      <w:start w:val="1"/>
      <w:numFmt w:val="lowerRoman"/>
      <w:lvlText w:val="%6."/>
      <w:lvlJc w:val="right"/>
      <w:pPr>
        <w:ind w:left="4452" w:hanging="180"/>
      </w:pPr>
    </w:lvl>
    <w:lvl w:ilvl="6" w:tplc="0418000F">
      <w:start w:val="1"/>
      <w:numFmt w:val="decimal"/>
      <w:lvlText w:val="%7."/>
      <w:lvlJc w:val="left"/>
      <w:pPr>
        <w:ind w:left="5172" w:hanging="360"/>
      </w:pPr>
    </w:lvl>
    <w:lvl w:ilvl="7" w:tplc="04180019">
      <w:start w:val="1"/>
      <w:numFmt w:val="lowerLetter"/>
      <w:lvlText w:val="%8."/>
      <w:lvlJc w:val="left"/>
      <w:pPr>
        <w:ind w:left="5892" w:hanging="360"/>
      </w:pPr>
    </w:lvl>
    <w:lvl w:ilvl="8" w:tplc="0418001B">
      <w:start w:val="1"/>
      <w:numFmt w:val="lowerRoman"/>
      <w:lvlText w:val="%9."/>
      <w:lvlJc w:val="right"/>
      <w:pPr>
        <w:ind w:left="6612" w:hanging="180"/>
      </w:pPr>
    </w:lvl>
  </w:abstractNum>
  <w:abstractNum w:abstractNumId="15">
    <w:nsid w:val="3AF45989"/>
    <w:multiLevelType w:val="multilevel"/>
    <w:tmpl w:val="3F02909E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>
    <w:nsid w:val="3E2F3F78"/>
    <w:multiLevelType w:val="hybridMultilevel"/>
    <w:tmpl w:val="60B6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2D10DF3"/>
    <w:multiLevelType w:val="hybridMultilevel"/>
    <w:tmpl w:val="B650D27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A0EC2"/>
    <w:multiLevelType w:val="multilevel"/>
    <w:tmpl w:val="BB204D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hint="default"/>
      </w:rPr>
    </w:lvl>
  </w:abstractNum>
  <w:abstractNum w:abstractNumId="19">
    <w:nsid w:val="49B200D1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D05636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E858C2"/>
    <w:multiLevelType w:val="hybridMultilevel"/>
    <w:tmpl w:val="8B7A5C5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146D5"/>
    <w:multiLevelType w:val="multilevel"/>
    <w:tmpl w:val="327AE10A"/>
    <w:lvl w:ilvl="0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23">
    <w:nsid w:val="59D501D8"/>
    <w:multiLevelType w:val="multilevel"/>
    <w:tmpl w:val="AE965B5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68" w:hanging="1800"/>
      </w:pPr>
      <w:rPr>
        <w:rFonts w:hint="default"/>
      </w:rPr>
    </w:lvl>
  </w:abstractNum>
  <w:abstractNum w:abstractNumId="24">
    <w:nsid w:val="5F115541"/>
    <w:multiLevelType w:val="hybridMultilevel"/>
    <w:tmpl w:val="10A012B2"/>
    <w:lvl w:ilvl="0" w:tplc="F81C0B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202EB4"/>
    <w:multiLevelType w:val="multilevel"/>
    <w:tmpl w:val="1ADCE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6">
    <w:nsid w:val="67B25FDA"/>
    <w:multiLevelType w:val="hybridMultilevel"/>
    <w:tmpl w:val="054EF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025A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1714CB"/>
    <w:multiLevelType w:val="multilevel"/>
    <w:tmpl w:val="BF6AFD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AAC192F"/>
    <w:multiLevelType w:val="hybridMultilevel"/>
    <w:tmpl w:val="9162D0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E1A0E"/>
    <w:multiLevelType w:val="hybridMultilevel"/>
    <w:tmpl w:val="5F8A8672"/>
    <w:lvl w:ilvl="0" w:tplc="08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1244AD7"/>
    <w:multiLevelType w:val="hybridMultilevel"/>
    <w:tmpl w:val="D8FA9FA2"/>
    <w:lvl w:ilvl="0" w:tplc="647C637C">
      <w:start w:val="1"/>
      <w:numFmt w:val="decimal"/>
      <w:lvlText w:val="%17"/>
      <w:lvlJc w:val="left"/>
      <w:pPr>
        <w:ind w:left="1287" w:hanging="360"/>
      </w:pPr>
      <w:rPr>
        <w:rFonts w:hint="default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B575A"/>
    <w:multiLevelType w:val="hybridMultilevel"/>
    <w:tmpl w:val="9C0A952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1412B"/>
    <w:multiLevelType w:val="hybridMultilevel"/>
    <w:tmpl w:val="8FF412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56D6D"/>
    <w:multiLevelType w:val="hybridMultilevel"/>
    <w:tmpl w:val="6BE471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A23F3"/>
    <w:multiLevelType w:val="hybridMultilevel"/>
    <w:tmpl w:val="70980D70"/>
    <w:lvl w:ilvl="0" w:tplc="006C7F2E">
      <w:start w:val="3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4"/>
  </w:num>
  <w:num w:numId="5">
    <w:abstractNumId w:val="7"/>
  </w:num>
  <w:num w:numId="6">
    <w:abstractNumId w:val="25"/>
  </w:num>
  <w:num w:numId="7">
    <w:abstractNumId w:val="13"/>
  </w:num>
  <w:num w:numId="8">
    <w:abstractNumId w:val="17"/>
  </w:num>
  <w:num w:numId="9">
    <w:abstractNumId w:val="24"/>
  </w:num>
  <w:num w:numId="10">
    <w:abstractNumId w:val="28"/>
  </w:num>
  <w:num w:numId="11">
    <w:abstractNumId w:val="27"/>
  </w:num>
  <w:num w:numId="12">
    <w:abstractNumId w:val="21"/>
  </w:num>
  <w:num w:numId="13">
    <w:abstractNumId w:val="18"/>
  </w:num>
  <w:num w:numId="14">
    <w:abstractNumId w:val="22"/>
  </w:num>
  <w:num w:numId="15">
    <w:abstractNumId w:val="31"/>
  </w:num>
  <w:num w:numId="16">
    <w:abstractNumId w:val="14"/>
  </w:num>
  <w:num w:numId="17">
    <w:abstractNumId w:val="8"/>
  </w:num>
  <w:num w:numId="18">
    <w:abstractNumId w:val="3"/>
  </w:num>
  <w:num w:numId="19">
    <w:abstractNumId w:val="5"/>
  </w:num>
  <w:num w:numId="20">
    <w:abstractNumId w:val="10"/>
  </w:num>
  <w:num w:numId="21">
    <w:abstractNumId w:val="32"/>
  </w:num>
  <w:num w:numId="22">
    <w:abstractNumId w:val="9"/>
  </w:num>
  <w:num w:numId="23">
    <w:abstractNumId w:val="11"/>
  </w:num>
  <w:num w:numId="24">
    <w:abstractNumId w:val="16"/>
  </w:num>
  <w:num w:numId="25">
    <w:abstractNumId w:val="6"/>
  </w:num>
  <w:num w:numId="26">
    <w:abstractNumId w:val="30"/>
  </w:num>
  <w:num w:numId="27">
    <w:abstractNumId w:val="33"/>
  </w:num>
  <w:num w:numId="28">
    <w:abstractNumId w:val="29"/>
  </w:num>
  <w:num w:numId="29">
    <w:abstractNumId w:val="34"/>
  </w:num>
  <w:num w:numId="30">
    <w:abstractNumId w:val="23"/>
  </w:num>
  <w:num w:numId="31">
    <w:abstractNumId w:val="2"/>
  </w:num>
  <w:num w:numId="32">
    <w:abstractNumId w:val="1"/>
  </w:num>
  <w:num w:numId="33">
    <w:abstractNumId w:val="15"/>
  </w:num>
  <w:num w:numId="34">
    <w:abstractNumId w:val="26"/>
  </w:num>
  <w:num w:numId="35">
    <w:abstractNumId w:val="0"/>
  </w:num>
  <w:num w:numId="3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DD3"/>
    <w:rsid w:val="00003B58"/>
    <w:rsid w:val="0000718F"/>
    <w:rsid w:val="00012DA0"/>
    <w:rsid w:val="00013A09"/>
    <w:rsid w:val="0001560D"/>
    <w:rsid w:val="00021B91"/>
    <w:rsid w:val="000248F3"/>
    <w:rsid w:val="00025588"/>
    <w:rsid w:val="000330F1"/>
    <w:rsid w:val="00042374"/>
    <w:rsid w:val="00051150"/>
    <w:rsid w:val="00070D06"/>
    <w:rsid w:val="00071591"/>
    <w:rsid w:val="00073BBC"/>
    <w:rsid w:val="00074A85"/>
    <w:rsid w:val="000801F9"/>
    <w:rsid w:val="000815D9"/>
    <w:rsid w:val="00087B91"/>
    <w:rsid w:val="00097D27"/>
    <w:rsid w:val="000C1B9B"/>
    <w:rsid w:val="000C2555"/>
    <w:rsid w:val="000C4708"/>
    <w:rsid w:val="000D1665"/>
    <w:rsid w:val="000D2FAB"/>
    <w:rsid w:val="000D6076"/>
    <w:rsid w:val="000E304F"/>
    <w:rsid w:val="000E4814"/>
    <w:rsid w:val="000E4B2A"/>
    <w:rsid w:val="000E550E"/>
    <w:rsid w:val="000F4D8E"/>
    <w:rsid w:val="00103918"/>
    <w:rsid w:val="0015638B"/>
    <w:rsid w:val="001612C8"/>
    <w:rsid w:val="001754A3"/>
    <w:rsid w:val="00186409"/>
    <w:rsid w:val="00190C27"/>
    <w:rsid w:val="0019377A"/>
    <w:rsid w:val="00194889"/>
    <w:rsid w:val="00195234"/>
    <w:rsid w:val="001A0CE4"/>
    <w:rsid w:val="001A3064"/>
    <w:rsid w:val="001B47EE"/>
    <w:rsid w:val="001B59DA"/>
    <w:rsid w:val="001B6ADA"/>
    <w:rsid w:val="001B6BBE"/>
    <w:rsid w:val="001C029A"/>
    <w:rsid w:val="001C40F5"/>
    <w:rsid w:val="001C6B8A"/>
    <w:rsid w:val="001D0B1E"/>
    <w:rsid w:val="001D4DFF"/>
    <w:rsid w:val="001E0514"/>
    <w:rsid w:val="002026F0"/>
    <w:rsid w:val="002203D0"/>
    <w:rsid w:val="00224E6F"/>
    <w:rsid w:val="002362BA"/>
    <w:rsid w:val="00240F00"/>
    <w:rsid w:val="002563FE"/>
    <w:rsid w:val="00262704"/>
    <w:rsid w:val="00265CF7"/>
    <w:rsid w:val="00270D21"/>
    <w:rsid w:val="002774E5"/>
    <w:rsid w:val="00282203"/>
    <w:rsid w:val="00284C38"/>
    <w:rsid w:val="00292B93"/>
    <w:rsid w:val="00294F46"/>
    <w:rsid w:val="00296BF2"/>
    <w:rsid w:val="002A1301"/>
    <w:rsid w:val="002A4181"/>
    <w:rsid w:val="002A4E47"/>
    <w:rsid w:val="002A528E"/>
    <w:rsid w:val="002A55F0"/>
    <w:rsid w:val="002A5BBA"/>
    <w:rsid w:val="002B0749"/>
    <w:rsid w:val="002B71E9"/>
    <w:rsid w:val="002B777B"/>
    <w:rsid w:val="002D46AB"/>
    <w:rsid w:val="002D62D6"/>
    <w:rsid w:val="002D6DF4"/>
    <w:rsid w:val="002E2545"/>
    <w:rsid w:val="002F2842"/>
    <w:rsid w:val="002F623E"/>
    <w:rsid w:val="0030388D"/>
    <w:rsid w:val="0030644E"/>
    <w:rsid w:val="00314EA4"/>
    <w:rsid w:val="0031741B"/>
    <w:rsid w:val="003208CE"/>
    <w:rsid w:val="003236C7"/>
    <w:rsid w:val="00323AD4"/>
    <w:rsid w:val="0032558C"/>
    <w:rsid w:val="00325E9B"/>
    <w:rsid w:val="00330DD9"/>
    <w:rsid w:val="00331D29"/>
    <w:rsid w:val="00344E22"/>
    <w:rsid w:val="00346AEC"/>
    <w:rsid w:val="00362C6C"/>
    <w:rsid w:val="0037477B"/>
    <w:rsid w:val="00386132"/>
    <w:rsid w:val="00393F97"/>
    <w:rsid w:val="00395AA2"/>
    <w:rsid w:val="003A42EB"/>
    <w:rsid w:val="003A54C8"/>
    <w:rsid w:val="003B11EA"/>
    <w:rsid w:val="003B6756"/>
    <w:rsid w:val="003B6D78"/>
    <w:rsid w:val="003C2443"/>
    <w:rsid w:val="003D12FE"/>
    <w:rsid w:val="003D1F44"/>
    <w:rsid w:val="003D66C1"/>
    <w:rsid w:val="003D6871"/>
    <w:rsid w:val="003D6D65"/>
    <w:rsid w:val="003E2D20"/>
    <w:rsid w:val="003E2FF4"/>
    <w:rsid w:val="003E50D5"/>
    <w:rsid w:val="003F565F"/>
    <w:rsid w:val="003F7543"/>
    <w:rsid w:val="00400AD9"/>
    <w:rsid w:val="0040238E"/>
    <w:rsid w:val="00405F16"/>
    <w:rsid w:val="0040700C"/>
    <w:rsid w:val="004071D3"/>
    <w:rsid w:val="00411360"/>
    <w:rsid w:val="00420A42"/>
    <w:rsid w:val="00424109"/>
    <w:rsid w:val="004322DC"/>
    <w:rsid w:val="0043235A"/>
    <w:rsid w:val="004360A0"/>
    <w:rsid w:val="0044024C"/>
    <w:rsid w:val="00450A89"/>
    <w:rsid w:val="004516E9"/>
    <w:rsid w:val="0045691C"/>
    <w:rsid w:val="004569AB"/>
    <w:rsid w:val="0046695E"/>
    <w:rsid w:val="00466B0C"/>
    <w:rsid w:val="00466EDC"/>
    <w:rsid w:val="00471057"/>
    <w:rsid w:val="0047268A"/>
    <w:rsid w:val="00473570"/>
    <w:rsid w:val="00477285"/>
    <w:rsid w:val="00481F8C"/>
    <w:rsid w:val="00486430"/>
    <w:rsid w:val="004913CF"/>
    <w:rsid w:val="0049220C"/>
    <w:rsid w:val="00492955"/>
    <w:rsid w:val="0049398C"/>
    <w:rsid w:val="004A0CE3"/>
    <w:rsid w:val="004A7972"/>
    <w:rsid w:val="004B05C4"/>
    <w:rsid w:val="004B211B"/>
    <w:rsid w:val="004B3639"/>
    <w:rsid w:val="004B6B35"/>
    <w:rsid w:val="004C51C5"/>
    <w:rsid w:val="004C70CE"/>
    <w:rsid w:val="004D2610"/>
    <w:rsid w:val="004D5C76"/>
    <w:rsid w:val="004E6B15"/>
    <w:rsid w:val="004F0761"/>
    <w:rsid w:val="00504461"/>
    <w:rsid w:val="00505276"/>
    <w:rsid w:val="00511B25"/>
    <w:rsid w:val="00513BF8"/>
    <w:rsid w:val="0051701E"/>
    <w:rsid w:val="0051738F"/>
    <w:rsid w:val="00526C4E"/>
    <w:rsid w:val="00526DD9"/>
    <w:rsid w:val="00535387"/>
    <w:rsid w:val="005353E7"/>
    <w:rsid w:val="0054166A"/>
    <w:rsid w:val="0054417A"/>
    <w:rsid w:val="0055442F"/>
    <w:rsid w:val="00560EB2"/>
    <w:rsid w:val="005661EC"/>
    <w:rsid w:val="005741E1"/>
    <w:rsid w:val="0058374C"/>
    <w:rsid w:val="00585770"/>
    <w:rsid w:val="00591D0C"/>
    <w:rsid w:val="005958B9"/>
    <w:rsid w:val="00595A78"/>
    <w:rsid w:val="00596CB1"/>
    <w:rsid w:val="0059789E"/>
    <w:rsid w:val="005A28E5"/>
    <w:rsid w:val="005A6387"/>
    <w:rsid w:val="005A6861"/>
    <w:rsid w:val="005B05C4"/>
    <w:rsid w:val="005B6006"/>
    <w:rsid w:val="005C473D"/>
    <w:rsid w:val="005C549D"/>
    <w:rsid w:val="005C5E63"/>
    <w:rsid w:val="005D5535"/>
    <w:rsid w:val="005D5CDA"/>
    <w:rsid w:val="005D6949"/>
    <w:rsid w:val="005D6AA2"/>
    <w:rsid w:val="005F4625"/>
    <w:rsid w:val="00605716"/>
    <w:rsid w:val="00613FF2"/>
    <w:rsid w:val="00614F33"/>
    <w:rsid w:val="00621C05"/>
    <w:rsid w:val="006244BF"/>
    <w:rsid w:val="006248AA"/>
    <w:rsid w:val="0064224F"/>
    <w:rsid w:val="006427C6"/>
    <w:rsid w:val="0065542C"/>
    <w:rsid w:val="00657D8A"/>
    <w:rsid w:val="00660C3B"/>
    <w:rsid w:val="00674B1F"/>
    <w:rsid w:val="00675312"/>
    <w:rsid w:val="00682690"/>
    <w:rsid w:val="006830CE"/>
    <w:rsid w:val="0068458E"/>
    <w:rsid w:val="00685280"/>
    <w:rsid w:val="00690A09"/>
    <w:rsid w:val="0069168C"/>
    <w:rsid w:val="00696191"/>
    <w:rsid w:val="00696861"/>
    <w:rsid w:val="006A33C3"/>
    <w:rsid w:val="006B153C"/>
    <w:rsid w:val="006C0897"/>
    <w:rsid w:val="006D6F2F"/>
    <w:rsid w:val="006E6C49"/>
    <w:rsid w:val="006F013E"/>
    <w:rsid w:val="006F4124"/>
    <w:rsid w:val="007029DD"/>
    <w:rsid w:val="0070432B"/>
    <w:rsid w:val="00712DB2"/>
    <w:rsid w:val="00731A0B"/>
    <w:rsid w:val="00731FAE"/>
    <w:rsid w:val="00736B92"/>
    <w:rsid w:val="00745729"/>
    <w:rsid w:val="007612BA"/>
    <w:rsid w:val="00767137"/>
    <w:rsid w:val="00773351"/>
    <w:rsid w:val="00775C2A"/>
    <w:rsid w:val="007822B2"/>
    <w:rsid w:val="00784278"/>
    <w:rsid w:val="0079311E"/>
    <w:rsid w:val="00793594"/>
    <w:rsid w:val="00794DE7"/>
    <w:rsid w:val="007950F2"/>
    <w:rsid w:val="007A1A7A"/>
    <w:rsid w:val="007A7D24"/>
    <w:rsid w:val="007B133A"/>
    <w:rsid w:val="007B1DF0"/>
    <w:rsid w:val="007B2833"/>
    <w:rsid w:val="007B3FC1"/>
    <w:rsid w:val="007B636C"/>
    <w:rsid w:val="007C0382"/>
    <w:rsid w:val="007C30E9"/>
    <w:rsid w:val="007D1A03"/>
    <w:rsid w:val="007D3D9C"/>
    <w:rsid w:val="007D61FF"/>
    <w:rsid w:val="007E38AF"/>
    <w:rsid w:val="007F5D24"/>
    <w:rsid w:val="007F7FF1"/>
    <w:rsid w:val="00813941"/>
    <w:rsid w:val="0081476D"/>
    <w:rsid w:val="00815220"/>
    <w:rsid w:val="00822A55"/>
    <w:rsid w:val="00832655"/>
    <w:rsid w:val="00847DBB"/>
    <w:rsid w:val="008518C8"/>
    <w:rsid w:val="00861DC5"/>
    <w:rsid w:val="008712F1"/>
    <w:rsid w:val="00871C5E"/>
    <w:rsid w:val="00875D59"/>
    <w:rsid w:val="00883245"/>
    <w:rsid w:val="008848CB"/>
    <w:rsid w:val="0088554D"/>
    <w:rsid w:val="00891A03"/>
    <w:rsid w:val="008953BC"/>
    <w:rsid w:val="008A1455"/>
    <w:rsid w:val="008A3AB4"/>
    <w:rsid w:val="008B44AC"/>
    <w:rsid w:val="008C4ABD"/>
    <w:rsid w:val="008C7C84"/>
    <w:rsid w:val="008D0744"/>
    <w:rsid w:val="008D4D18"/>
    <w:rsid w:val="008D551F"/>
    <w:rsid w:val="008E3E83"/>
    <w:rsid w:val="008E5799"/>
    <w:rsid w:val="008E68C6"/>
    <w:rsid w:val="008F11DE"/>
    <w:rsid w:val="0090540A"/>
    <w:rsid w:val="00917645"/>
    <w:rsid w:val="00927A7A"/>
    <w:rsid w:val="00934CA2"/>
    <w:rsid w:val="00937D51"/>
    <w:rsid w:val="009421D0"/>
    <w:rsid w:val="00947F2E"/>
    <w:rsid w:val="009501EA"/>
    <w:rsid w:val="00953BCC"/>
    <w:rsid w:val="00964569"/>
    <w:rsid w:val="009657EF"/>
    <w:rsid w:val="009839BE"/>
    <w:rsid w:val="00985BFE"/>
    <w:rsid w:val="009949A3"/>
    <w:rsid w:val="009A2176"/>
    <w:rsid w:val="009A62CE"/>
    <w:rsid w:val="009A7E5B"/>
    <w:rsid w:val="009B31C3"/>
    <w:rsid w:val="009C31FA"/>
    <w:rsid w:val="009C48D0"/>
    <w:rsid w:val="009C79B9"/>
    <w:rsid w:val="009E6D46"/>
    <w:rsid w:val="009F34B7"/>
    <w:rsid w:val="00A14045"/>
    <w:rsid w:val="00A158FE"/>
    <w:rsid w:val="00A2431C"/>
    <w:rsid w:val="00A257BB"/>
    <w:rsid w:val="00A40C3F"/>
    <w:rsid w:val="00A41172"/>
    <w:rsid w:val="00A41E6B"/>
    <w:rsid w:val="00A53FDB"/>
    <w:rsid w:val="00A718E7"/>
    <w:rsid w:val="00A73F72"/>
    <w:rsid w:val="00A82404"/>
    <w:rsid w:val="00A8578E"/>
    <w:rsid w:val="00A873DC"/>
    <w:rsid w:val="00A874F3"/>
    <w:rsid w:val="00A90CA5"/>
    <w:rsid w:val="00A91234"/>
    <w:rsid w:val="00A96F69"/>
    <w:rsid w:val="00AA19C5"/>
    <w:rsid w:val="00AA3ECC"/>
    <w:rsid w:val="00AA4293"/>
    <w:rsid w:val="00AA73A7"/>
    <w:rsid w:val="00AB1EB5"/>
    <w:rsid w:val="00AB7441"/>
    <w:rsid w:val="00AC32A1"/>
    <w:rsid w:val="00AC33D4"/>
    <w:rsid w:val="00AD2BCF"/>
    <w:rsid w:val="00AE142B"/>
    <w:rsid w:val="00AE6AEF"/>
    <w:rsid w:val="00AE6ED9"/>
    <w:rsid w:val="00AF74E9"/>
    <w:rsid w:val="00B22D40"/>
    <w:rsid w:val="00B25CD7"/>
    <w:rsid w:val="00B3199E"/>
    <w:rsid w:val="00B36881"/>
    <w:rsid w:val="00B37D13"/>
    <w:rsid w:val="00B455C4"/>
    <w:rsid w:val="00B47795"/>
    <w:rsid w:val="00B53F6C"/>
    <w:rsid w:val="00B5620C"/>
    <w:rsid w:val="00B604EC"/>
    <w:rsid w:val="00B607A7"/>
    <w:rsid w:val="00B60BFB"/>
    <w:rsid w:val="00B70CE0"/>
    <w:rsid w:val="00B81767"/>
    <w:rsid w:val="00B8525D"/>
    <w:rsid w:val="00B901C9"/>
    <w:rsid w:val="00B95B46"/>
    <w:rsid w:val="00B96E50"/>
    <w:rsid w:val="00BA6A6A"/>
    <w:rsid w:val="00BB0BA3"/>
    <w:rsid w:val="00BB2AF2"/>
    <w:rsid w:val="00BB5941"/>
    <w:rsid w:val="00BD5657"/>
    <w:rsid w:val="00BD5B7B"/>
    <w:rsid w:val="00BE1F72"/>
    <w:rsid w:val="00BE2827"/>
    <w:rsid w:val="00BF25C8"/>
    <w:rsid w:val="00BF53CF"/>
    <w:rsid w:val="00BF5C74"/>
    <w:rsid w:val="00C07401"/>
    <w:rsid w:val="00C07B8D"/>
    <w:rsid w:val="00C16E0D"/>
    <w:rsid w:val="00C17F8F"/>
    <w:rsid w:val="00C21759"/>
    <w:rsid w:val="00C23B24"/>
    <w:rsid w:val="00C23D8B"/>
    <w:rsid w:val="00C367D1"/>
    <w:rsid w:val="00C41103"/>
    <w:rsid w:val="00C45DE6"/>
    <w:rsid w:val="00C509B6"/>
    <w:rsid w:val="00C54BC2"/>
    <w:rsid w:val="00C5674C"/>
    <w:rsid w:val="00C626E2"/>
    <w:rsid w:val="00C7496E"/>
    <w:rsid w:val="00C8678D"/>
    <w:rsid w:val="00CA2C19"/>
    <w:rsid w:val="00CD11D9"/>
    <w:rsid w:val="00CD5F04"/>
    <w:rsid w:val="00CE1D70"/>
    <w:rsid w:val="00CE2CB1"/>
    <w:rsid w:val="00CE62F0"/>
    <w:rsid w:val="00D1158C"/>
    <w:rsid w:val="00D11F0A"/>
    <w:rsid w:val="00D170D8"/>
    <w:rsid w:val="00D2395F"/>
    <w:rsid w:val="00D33DDE"/>
    <w:rsid w:val="00D3698A"/>
    <w:rsid w:val="00D37187"/>
    <w:rsid w:val="00D41E31"/>
    <w:rsid w:val="00D44802"/>
    <w:rsid w:val="00D4529B"/>
    <w:rsid w:val="00D53416"/>
    <w:rsid w:val="00D63CE1"/>
    <w:rsid w:val="00D746D5"/>
    <w:rsid w:val="00D80423"/>
    <w:rsid w:val="00D81279"/>
    <w:rsid w:val="00D82BE8"/>
    <w:rsid w:val="00D84073"/>
    <w:rsid w:val="00D86F29"/>
    <w:rsid w:val="00D9211A"/>
    <w:rsid w:val="00D9550C"/>
    <w:rsid w:val="00DB3CC8"/>
    <w:rsid w:val="00DB3EFD"/>
    <w:rsid w:val="00DB5BE9"/>
    <w:rsid w:val="00DB76EE"/>
    <w:rsid w:val="00DC1893"/>
    <w:rsid w:val="00DC4A4C"/>
    <w:rsid w:val="00DD0B72"/>
    <w:rsid w:val="00DD3920"/>
    <w:rsid w:val="00DD58C4"/>
    <w:rsid w:val="00DE285F"/>
    <w:rsid w:val="00DF1505"/>
    <w:rsid w:val="00E01248"/>
    <w:rsid w:val="00E01894"/>
    <w:rsid w:val="00E04219"/>
    <w:rsid w:val="00E131F2"/>
    <w:rsid w:val="00E21819"/>
    <w:rsid w:val="00E27AB5"/>
    <w:rsid w:val="00E30C13"/>
    <w:rsid w:val="00E3137C"/>
    <w:rsid w:val="00E351F4"/>
    <w:rsid w:val="00E35C2F"/>
    <w:rsid w:val="00E36BD7"/>
    <w:rsid w:val="00E40533"/>
    <w:rsid w:val="00E4204F"/>
    <w:rsid w:val="00E50B8F"/>
    <w:rsid w:val="00E55D4F"/>
    <w:rsid w:val="00E570E1"/>
    <w:rsid w:val="00E6075B"/>
    <w:rsid w:val="00E74BB9"/>
    <w:rsid w:val="00E74C43"/>
    <w:rsid w:val="00E75102"/>
    <w:rsid w:val="00E83E92"/>
    <w:rsid w:val="00E85548"/>
    <w:rsid w:val="00E87F6E"/>
    <w:rsid w:val="00E9505B"/>
    <w:rsid w:val="00E976AF"/>
    <w:rsid w:val="00EA17C9"/>
    <w:rsid w:val="00EA2CB8"/>
    <w:rsid w:val="00EA6C7F"/>
    <w:rsid w:val="00EA7CAA"/>
    <w:rsid w:val="00EB1AE7"/>
    <w:rsid w:val="00EB2FB1"/>
    <w:rsid w:val="00ED01AD"/>
    <w:rsid w:val="00ED0C74"/>
    <w:rsid w:val="00ED11AA"/>
    <w:rsid w:val="00ED220B"/>
    <w:rsid w:val="00EE3F7E"/>
    <w:rsid w:val="00EE4937"/>
    <w:rsid w:val="00F06051"/>
    <w:rsid w:val="00F0675A"/>
    <w:rsid w:val="00F06B6F"/>
    <w:rsid w:val="00F06FB0"/>
    <w:rsid w:val="00F07891"/>
    <w:rsid w:val="00F11672"/>
    <w:rsid w:val="00F14296"/>
    <w:rsid w:val="00F15476"/>
    <w:rsid w:val="00F17FDF"/>
    <w:rsid w:val="00F20411"/>
    <w:rsid w:val="00F2113C"/>
    <w:rsid w:val="00F22231"/>
    <w:rsid w:val="00F22FAB"/>
    <w:rsid w:val="00F237FD"/>
    <w:rsid w:val="00F26EC6"/>
    <w:rsid w:val="00F27A7F"/>
    <w:rsid w:val="00F31A55"/>
    <w:rsid w:val="00F33DD3"/>
    <w:rsid w:val="00F462DA"/>
    <w:rsid w:val="00F624DB"/>
    <w:rsid w:val="00F63CF7"/>
    <w:rsid w:val="00F657C7"/>
    <w:rsid w:val="00F66B15"/>
    <w:rsid w:val="00F73097"/>
    <w:rsid w:val="00F7636E"/>
    <w:rsid w:val="00F77053"/>
    <w:rsid w:val="00F82054"/>
    <w:rsid w:val="00F8300E"/>
    <w:rsid w:val="00F96921"/>
    <w:rsid w:val="00FA5445"/>
    <w:rsid w:val="00FB49DF"/>
    <w:rsid w:val="00FD1D3C"/>
    <w:rsid w:val="00FD38FF"/>
    <w:rsid w:val="00FD4DE2"/>
    <w:rsid w:val="00FD652D"/>
    <w:rsid w:val="00FD75B9"/>
    <w:rsid w:val="00FE5703"/>
    <w:rsid w:val="00FF2CE0"/>
    <w:rsid w:val="00FF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22"/>
    <w:pPr>
      <w:spacing w:after="12" w:line="267" w:lineRule="auto"/>
      <w:ind w:left="331" w:right="61" w:firstLine="132"/>
      <w:jc w:val="both"/>
    </w:pPr>
    <w:rPr>
      <w:rFonts w:ascii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E22"/>
    <w:pPr>
      <w:keepNext/>
      <w:keepLines/>
      <w:spacing w:after="0" w:line="259" w:lineRule="auto"/>
      <w:ind w:left="247" w:right="0" w:firstLine="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4E22"/>
    <w:pPr>
      <w:keepNext/>
      <w:keepLines/>
      <w:spacing w:after="3" w:line="270" w:lineRule="auto"/>
      <w:ind w:left="773" w:right="0" w:hanging="1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4E22"/>
    <w:pPr>
      <w:keepNext/>
      <w:keepLines/>
      <w:spacing w:after="0" w:line="240" w:lineRule="auto"/>
      <w:ind w:left="277" w:right="0" w:hanging="10"/>
      <w:jc w:val="left"/>
      <w:outlineLvl w:val="2"/>
    </w:pPr>
    <w:rPr>
      <w:rFonts w:ascii="Verdana" w:hAnsi="Verdana" w:cs="Verdan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4E22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694" w:right="0" w:firstLine="0"/>
      <w:jc w:val="center"/>
      <w:outlineLvl w:val="3"/>
    </w:pPr>
    <w:rPr>
      <w:rFonts w:ascii="Calibri" w:hAnsi="Calibri" w:cs="Calibri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E22"/>
    <w:rPr>
      <w:rFonts w:ascii="Arial" w:hAnsi="Arial" w:cs="Arial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4E2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4E22"/>
    <w:rPr>
      <w:rFonts w:ascii="Verdana" w:hAnsi="Verdana" w:cs="Verdana"/>
      <w:b/>
      <w:bCs/>
      <w:color w:val="000000"/>
      <w:sz w:val="22"/>
      <w:szCs w:val="22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4E22"/>
    <w:rPr>
      <w:rFonts w:ascii="Calibri" w:hAnsi="Calibri" w:cs="Calibri"/>
      <w:b/>
      <w:bCs/>
      <w:i/>
      <w:iCs/>
      <w:color w:val="000000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uiPriority w:val="99"/>
    <w:rsid w:val="00344E22"/>
    <w:pPr>
      <w:ind w:left="331"/>
    </w:pPr>
    <w:rPr>
      <w:rFonts w:cs="Calibri"/>
      <w:color w:val="0000FF"/>
      <w:u w:val="single" w:color="0000FF"/>
    </w:rPr>
  </w:style>
  <w:style w:type="character" w:customStyle="1" w:styleId="footnotedescriptionChar">
    <w:name w:val="footnote description Char"/>
    <w:link w:val="footnotedescription"/>
    <w:uiPriority w:val="99"/>
    <w:locked/>
    <w:rsid w:val="00344E22"/>
    <w:rPr>
      <w:color w:val="0000FF"/>
      <w:sz w:val="22"/>
      <w:szCs w:val="22"/>
      <w:u w:val="single" w:color="0000FF"/>
    </w:rPr>
  </w:style>
  <w:style w:type="character" w:customStyle="1" w:styleId="footnotemark">
    <w:name w:val="footnote mark"/>
    <w:hidden/>
    <w:uiPriority w:val="99"/>
    <w:rsid w:val="00344E22"/>
    <w:rPr>
      <w:rFonts w:ascii="Calibri" w:hAnsi="Calibri" w:cs="Calibri"/>
      <w:color w:val="000000"/>
      <w:sz w:val="20"/>
      <w:szCs w:val="20"/>
      <w:vertAlign w:val="superscript"/>
    </w:rPr>
  </w:style>
  <w:style w:type="table" w:customStyle="1" w:styleId="TableGrid">
    <w:name w:val="TableGrid"/>
    <w:uiPriority w:val="99"/>
    <w:rsid w:val="00344E22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35A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30388D"/>
    <w:pPr>
      <w:ind w:left="720"/>
    </w:pPr>
  </w:style>
  <w:style w:type="paragraph" w:customStyle="1" w:styleId="Default">
    <w:name w:val="Default"/>
    <w:uiPriority w:val="99"/>
    <w:rsid w:val="00EE49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054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40A"/>
    <w:rPr>
      <w:rFonts w:ascii="Times New Roman" w:hAnsi="Times New Roman" w:cs="Times New Roman"/>
      <w:color w:val="000000"/>
      <w:sz w:val="24"/>
      <w:szCs w:val="24"/>
    </w:rPr>
  </w:style>
  <w:style w:type="table" w:styleId="TableGrid0">
    <w:name w:val="Table Grid"/>
    <w:basedOn w:val="TableNormal"/>
    <w:uiPriority w:val="99"/>
    <w:locked/>
    <w:rsid w:val="00C2175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5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00AD9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00AD9"/>
    <w:rPr>
      <w:b/>
      <w:bCs/>
    </w:rPr>
  </w:style>
  <w:style w:type="paragraph" w:styleId="BodyText">
    <w:name w:val="Body Text"/>
    <w:basedOn w:val="Normal"/>
    <w:link w:val="BodyTextChar"/>
    <w:uiPriority w:val="99"/>
    <w:rsid w:val="00BE1F72"/>
    <w:pPr>
      <w:spacing w:after="120" w:line="240" w:lineRule="auto"/>
      <w:ind w:left="0" w:right="0" w:firstLine="0"/>
      <w:jc w:val="left"/>
    </w:pPr>
    <w:rPr>
      <w:rFonts w:ascii="Arial" w:hAnsi="Arial" w:cs="Arial"/>
      <w:color w:val="auto"/>
      <w:sz w:val="20"/>
      <w:szCs w:val="20"/>
      <w:lang w:val="it-IT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1F72"/>
    <w:rPr>
      <w:rFonts w:ascii="Arial" w:hAnsi="Arial" w:cs="Arial"/>
      <w:lang w:val="it-IT" w:eastAsia="en-US"/>
    </w:rPr>
  </w:style>
  <w:style w:type="character" w:styleId="PageNumber">
    <w:name w:val="page number"/>
    <w:basedOn w:val="DefaultParagraphFont"/>
    <w:uiPriority w:val="99"/>
    <w:rsid w:val="00613FF2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Header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center"/>
    </w:pPr>
    <w:rPr>
      <w:rFonts w:ascii="Arial" w:hAnsi="Arial" w:cs="Arial"/>
      <w:b/>
      <w:bCs/>
      <w:caps/>
      <w:color w:val="auto"/>
      <w:lang w:val="it-IT" w:eastAsia="en-US"/>
    </w:rPr>
  </w:style>
  <w:style w:type="paragraph" w:customStyle="1" w:styleId="Revisione">
    <w:name w:val="Revisione"/>
    <w:basedOn w:val="Header"/>
    <w:uiPriority w:val="99"/>
    <w:rsid w:val="00613FF2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left"/>
    </w:pPr>
    <w:rPr>
      <w:b/>
      <w:bCs/>
      <w:color w:val="auto"/>
      <w:sz w:val="16"/>
      <w:szCs w:val="16"/>
      <w:lang w:val="it-IT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26E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6EC6"/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F26EC6"/>
    <w:rPr>
      <w:vertAlign w:val="superscript"/>
    </w:rPr>
  </w:style>
  <w:style w:type="paragraph" w:styleId="Title">
    <w:name w:val="Title"/>
    <w:basedOn w:val="Normal"/>
    <w:link w:val="TitleChar"/>
    <w:uiPriority w:val="99"/>
    <w:qFormat/>
    <w:locked/>
    <w:rsid w:val="00F26EC6"/>
    <w:pPr>
      <w:spacing w:after="0" w:line="240" w:lineRule="auto"/>
      <w:ind w:left="0" w:right="0" w:firstLine="0"/>
      <w:jc w:val="center"/>
    </w:pPr>
    <w:rPr>
      <w:color w:val="auto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F26EC6"/>
    <w:rPr>
      <w:rFonts w:ascii="Times New Roman" w:hAnsi="Times New Roman" w:cs="Times New Roman"/>
      <w:sz w:val="20"/>
      <w:szCs w:val="20"/>
      <w:lang w:val="ro-RO"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21C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21C05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C23D8B"/>
    <w:pPr>
      <w:ind w:left="720"/>
    </w:pPr>
  </w:style>
  <w:style w:type="character" w:customStyle="1" w:styleId="docheader">
    <w:name w:val="doc_header"/>
    <w:basedOn w:val="DefaultParagraphFont"/>
    <w:uiPriority w:val="99"/>
    <w:rsid w:val="000815D9"/>
  </w:style>
  <w:style w:type="table" w:customStyle="1" w:styleId="10">
    <w:name w:val="Сетка таблицы1"/>
    <w:uiPriority w:val="99"/>
    <w:rsid w:val="006830CE"/>
    <w:rPr>
      <w:rFonts w:ascii="Times New Roman" w:hAnsi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1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147</Words>
  <Characters>842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APROBAT</dc:title>
  <dc:subject/>
  <dc:creator>Admin</dc:creator>
  <cp:keywords/>
  <dc:description/>
  <cp:lastModifiedBy>bitarovamira@outlook.com</cp:lastModifiedBy>
  <cp:revision>7</cp:revision>
  <cp:lastPrinted>2018-01-30T16:12:00Z</cp:lastPrinted>
  <dcterms:created xsi:type="dcterms:W3CDTF">2018-01-30T16:13:00Z</dcterms:created>
  <dcterms:modified xsi:type="dcterms:W3CDTF">2020-04-03T14:39:00Z</dcterms:modified>
</cp:coreProperties>
</file>